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19" w:rsidRPr="00D62606" w:rsidRDefault="00041919" w:rsidP="00AB13F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D6260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8 «Белоснежка»</w:t>
      </w:r>
    </w:p>
    <w:p w:rsidR="00041919" w:rsidRDefault="00041919" w:rsidP="00692DC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i/>
          <w:color w:val="00B050"/>
          <w:sz w:val="40"/>
          <w:szCs w:val="40"/>
        </w:rPr>
      </w:pPr>
    </w:p>
    <w:p w:rsidR="00041919" w:rsidRDefault="00041919" w:rsidP="00692DC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i/>
          <w:color w:val="00B050"/>
          <w:sz w:val="40"/>
          <w:szCs w:val="40"/>
        </w:rPr>
      </w:pPr>
    </w:p>
    <w:p w:rsidR="00041919" w:rsidRDefault="00041919" w:rsidP="00692DC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i/>
          <w:color w:val="00B050"/>
          <w:sz w:val="40"/>
          <w:szCs w:val="40"/>
        </w:rPr>
      </w:pPr>
    </w:p>
    <w:p w:rsidR="00041919" w:rsidRDefault="00041919" w:rsidP="00692DC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i/>
          <w:color w:val="00B050"/>
          <w:sz w:val="40"/>
          <w:szCs w:val="40"/>
        </w:rPr>
      </w:pPr>
    </w:p>
    <w:p w:rsidR="00041919" w:rsidRDefault="00041919" w:rsidP="00692DC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i/>
          <w:color w:val="00B050"/>
          <w:sz w:val="40"/>
          <w:szCs w:val="40"/>
        </w:rPr>
      </w:pPr>
    </w:p>
    <w:p w:rsidR="00041919" w:rsidRDefault="00041919" w:rsidP="00692DC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i/>
          <w:color w:val="00B050"/>
          <w:sz w:val="40"/>
          <w:szCs w:val="40"/>
        </w:rPr>
      </w:pPr>
    </w:p>
    <w:p w:rsidR="00041919" w:rsidRDefault="00041919" w:rsidP="00692DC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i/>
          <w:color w:val="00B050"/>
          <w:sz w:val="40"/>
          <w:szCs w:val="40"/>
        </w:rPr>
      </w:pPr>
    </w:p>
    <w:p w:rsidR="00041919" w:rsidRDefault="00041919" w:rsidP="00AB13FD">
      <w:pPr>
        <w:pStyle w:val="c14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i/>
          <w:color w:val="00B050"/>
          <w:sz w:val="40"/>
          <w:szCs w:val="40"/>
        </w:rPr>
      </w:pPr>
    </w:p>
    <w:p w:rsidR="00041919" w:rsidRDefault="00041919" w:rsidP="00692DC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i/>
          <w:color w:val="00B050"/>
          <w:sz w:val="40"/>
          <w:szCs w:val="40"/>
        </w:rPr>
      </w:pPr>
    </w:p>
    <w:p w:rsidR="00041919" w:rsidRDefault="00041919" w:rsidP="00692DC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i/>
          <w:color w:val="00B050"/>
          <w:sz w:val="40"/>
          <w:szCs w:val="40"/>
        </w:rPr>
      </w:pPr>
    </w:p>
    <w:p w:rsidR="00041919" w:rsidRDefault="00041919" w:rsidP="00692DC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i/>
          <w:color w:val="00B050"/>
          <w:sz w:val="40"/>
          <w:szCs w:val="40"/>
        </w:rPr>
      </w:pPr>
    </w:p>
    <w:p w:rsidR="00041919" w:rsidRPr="00D62606" w:rsidRDefault="00041919" w:rsidP="000E339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i/>
          <w:sz w:val="44"/>
          <w:szCs w:val="44"/>
        </w:rPr>
      </w:pPr>
      <w:r w:rsidRPr="00D62606">
        <w:rPr>
          <w:rFonts w:ascii="Cambria" w:hAnsi="Cambria"/>
          <w:b/>
          <w:bCs/>
          <w:i/>
          <w:sz w:val="44"/>
          <w:szCs w:val="44"/>
        </w:rPr>
        <w:t>Сценарий развлекательного досуга</w:t>
      </w:r>
    </w:p>
    <w:p w:rsidR="00041919" w:rsidRPr="00D62606" w:rsidRDefault="00041919" w:rsidP="000E339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i/>
          <w:sz w:val="44"/>
          <w:szCs w:val="44"/>
        </w:rPr>
      </w:pPr>
      <w:r w:rsidRPr="00D62606">
        <w:rPr>
          <w:rFonts w:ascii="Cambria" w:hAnsi="Cambria"/>
          <w:b/>
          <w:bCs/>
          <w:i/>
          <w:sz w:val="44"/>
          <w:szCs w:val="44"/>
        </w:rPr>
        <w:t xml:space="preserve"> для детей 3-6 лет </w:t>
      </w:r>
    </w:p>
    <w:p w:rsidR="00041919" w:rsidRDefault="00041919" w:rsidP="00692DC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i/>
          <w:color w:val="00B050"/>
          <w:sz w:val="40"/>
          <w:szCs w:val="40"/>
        </w:rPr>
      </w:pPr>
      <w:r w:rsidRPr="00D62606">
        <w:rPr>
          <w:rFonts w:ascii="Cambria" w:hAnsi="Cambria"/>
          <w:b/>
          <w:bCs/>
          <w:i/>
          <w:sz w:val="44"/>
          <w:szCs w:val="44"/>
        </w:rPr>
        <w:t>«Всемирный День Шоколада»</w:t>
      </w:r>
      <w:r w:rsidRPr="00692DCA">
        <w:rPr>
          <w:rFonts w:ascii="Cambria" w:hAnsi="Cambria"/>
          <w:b/>
          <w:bCs/>
          <w:i/>
          <w:color w:val="00B050"/>
          <w:sz w:val="40"/>
          <w:szCs w:val="40"/>
        </w:rPr>
        <w:br/>
      </w:r>
    </w:p>
    <w:p w:rsidR="00041919" w:rsidRDefault="00041919" w:rsidP="00692DC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i/>
          <w:color w:val="00B050"/>
          <w:sz w:val="40"/>
          <w:szCs w:val="40"/>
        </w:rPr>
      </w:pPr>
    </w:p>
    <w:p w:rsidR="00041919" w:rsidRDefault="00041919" w:rsidP="00692DC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i/>
          <w:color w:val="00B050"/>
          <w:sz w:val="40"/>
          <w:szCs w:val="40"/>
        </w:rPr>
      </w:pPr>
    </w:p>
    <w:p w:rsidR="00041919" w:rsidRDefault="00041919" w:rsidP="00692DC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i/>
          <w:color w:val="00B050"/>
          <w:sz w:val="40"/>
          <w:szCs w:val="40"/>
        </w:rPr>
      </w:pPr>
    </w:p>
    <w:p w:rsidR="00041919" w:rsidRDefault="00041919" w:rsidP="00692DC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i/>
          <w:color w:val="00B050"/>
          <w:sz w:val="40"/>
          <w:szCs w:val="40"/>
        </w:rPr>
      </w:pPr>
    </w:p>
    <w:p w:rsidR="00041919" w:rsidRDefault="00041919" w:rsidP="00AB13F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62606">
        <w:rPr>
          <w:rFonts w:ascii="Times New Roman" w:hAnsi="Times New Roman"/>
          <w:b/>
          <w:sz w:val="28"/>
          <w:szCs w:val="28"/>
          <w:lang w:eastAsia="ru-RU"/>
        </w:rPr>
        <w:t>Подготовили: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воспитатели</w:t>
      </w:r>
    </w:p>
    <w:p w:rsidR="00041919" w:rsidRDefault="00041919" w:rsidP="00AB13F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Кононенко И.Л.,</w:t>
      </w:r>
    </w:p>
    <w:p w:rsidR="00041919" w:rsidRDefault="00041919" w:rsidP="00AB13F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Левандовская О.В.</w:t>
      </w:r>
    </w:p>
    <w:p w:rsidR="00041919" w:rsidRDefault="00041919" w:rsidP="00AB13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1919" w:rsidRDefault="00041919" w:rsidP="00AB13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1919" w:rsidRDefault="00041919" w:rsidP="00AB13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1919" w:rsidRDefault="00041919" w:rsidP="00AB13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1919" w:rsidRDefault="00041919" w:rsidP="00AB13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1919" w:rsidRDefault="00041919" w:rsidP="00AB13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1919" w:rsidRDefault="00041919" w:rsidP="00AB13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1919" w:rsidRDefault="00041919" w:rsidP="00AB13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1919" w:rsidRPr="00D62606" w:rsidRDefault="00041919" w:rsidP="00AB13FD">
      <w:pPr>
        <w:pStyle w:val="NormalWeb"/>
        <w:shd w:val="clear" w:color="auto" w:fill="FFFFFF"/>
        <w:jc w:val="center"/>
        <w:rPr>
          <w:b/>
          <w:bCs/>
          <w:sz w:val="28"/>
          <w:szCs w:val="28"/>
        </w:rPr>
      </w:pPr>
      <w:r w:rsidRPr="00D62606">
        <w:rPr>
          <w:b/>
          <w:bCs/>
          <w:sz w:val="28"/>
          <w:szCs w:val="28"/>
        </w:rPr>
        <w:t xml:space="preserve">Мегион, </w:t>
      </w:r>
      <w:smartTag w:uri="urn:schemas-microsoft-com:office:smarttags" w:element="metricconverter">
        <w:smartTagPr>
          <w:attr w:name="ProductID" w:val="2017 г"/>
        </w:smartTagPr>
        <w:r w:rsidRPr="00D62606">
          <w:rPr>
            <w:b/>
            <w:bCs/>
            <w:sz w:val="28"/>
            <w:szCs w:val="28"/>
          </w:rPr>
          <w:t>2017 г</w:t>
        </w:r>
      </w:smartTag>
      <w:r w:rsidRPr="00D62606">
        <w:rPr>
          <w:b/>
          <w:bCs/>
          <w:sz w:val="28"/>
          <w:szCs w:val="28"/>
        </w:rPr>
        <w:t>.</w:t>
      </w:r>
    </w:p>
    <w:p w:rsidR="00041919" w:rsidRPr="00692DCA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CA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692DCA">
        <w:rPr>
          <w:rFonts w:ascii="Times New Roman" w:hAnsi="Times New Roman"/>
          <w:sz w:val="28"/>
          <w:szCs w:val="28"/>
          <w:lang w:eastAsia="ru-RU"/>
        </w:rPr>
        <w:t xml:space="preserve"> наполнить время пребыва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692DCA">
        <w:rPr>
          <w:rFonts w:ascii="Times New Roman" w:hAnsi="Times New Roman"/>
          <w:sz w:val="28"/>
          <w:szCs w:val="28"/>
          <w:lang w:eastAsia="ru-RU"/>
        </w:rPr>
        <w:t>ия ребят в де</w:t>
      </w:r>
      <w:r>
        <w:rPr>
          <w:rFonts w:ascii="Times New Roman" w:hAnsi="Times New Roman"/>
          <w:sz w:val="28"/>
          <w:szCs w:val="28"/>
          <w:lang w:eastAsia="ru-RU"/>
        </w:rPr>
        <w:t>тском саду позитивными эмоциями.</w:t>
      </w:r>
    </w:p>
    <w:p w:rsidR="00041919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92DCA">
        <w:rPr>
          <w:rFonts w:ascii="Times New Roman" w:hAnsi="Times New Roman"/>
          <w:b/>
          <w:i/>
          <w:sz w:val="28"/>
          <w:szCs w:val="28"/>
          <w:lang w:eastAsia="ru-RU"/>
        </w:rPr>
        <w:t>Задачи:</w:t>
      </w:r>
    </w:p>
    <w:p w:rsidR="00041919" w:rsidRPr="007E08FC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E08FC">
        <w:rPr>
          <w:rFonts w:ascii="Times New Roman" w:hAnsi="Times New Roman"/>
          <w:b/>
          <w:iCs/>
          <w:sz w:val="28"/>
          <w:szCs w:val="28"/>
          <w:lang w:eastAsia="ru-RU"/>
        </w:rPr>
        <w:t xml:space="preserve">- </w:t>
      </w:r>
      <w:r w:rsidRPr="007E08FC">
        <w:rPr>
          <w:rFonts w:ascii="Times New Roman" w:hAnsi="Times New Roman"/>
          <w:bCs/>
          <w:iCs/>
          <w:sz w:val="28"/>
          <w:szCs w:val="28"/>
          <w:lang w:eastAsia="ru-RU"/>
        </w:rPr>
        <w:t>познакомить детей с праздником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День шоколада. С историей его возникновения;</w:t>
      </w:r>
    </w:p>
    <w:p w:rsidR="00041919" w:rsidRPr="00692DCA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CA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692DCA">
        <w:rPr>
          <w:rFonts w:ascii="Times New Roman" w:hAnsi="Times New Roman"/>
          <w:sz w:val="28"/>
          <w:szCs w:val="28"/>
          <w:lang w:eastAsia="ru-RU"/>
        </w:rPr>
        <w:t>развивать у детей наблюдательность, сообразительность, логическое мышление, умение отгадывать загадки;</w:t>
      </w:r>
    </w:p>
    <w:p w:rsidR="00041919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CA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воспитывать</w:t>
      </w:r>
      <w:r w:rsidRPr="00692DCA">
        <w:rPr>
          <w:rFonts w:ascii="Times New Roman" w:hAnsi="Times New Roman"/>
          <w:sz w:val="28"/>
          <w:szCs w:val="28"/>
          <w:lang w:eastAsia="ru-RU"/>
        </w:rPr>
        <w:t xml:space="preserve"> командный дух, желание принимать активное участие в подготовке и проведении общего праздника.</w:t>
      </w:r>
    </w:p>
    <w:p w:rsidR="00041919" w:rsidRPr="00D133DF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3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2 обруча, воздушные шары, 2 большие бутафорские «конфеты», корзинка с шоколадками и конфетами, презентация «Как делается шоколад»</w:t>
      </w:r>
    </w:p>
    <w:p w:rsidR="00041919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919" w:rsidRPr="000E3398" w:rsidRDefault="00041919" w:rsidP="00692D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E3398">
        <w:rPr>
          <w:rFonts w:ascii="Times New Roman" w:hAnsi="Times New Roman"/>
          <w:b/>
          <w:i/>
          <w:sz w:val="28"/>
          <w:szCs w:val="28"/>
          <w:lang w:eastAsia="ru-RU"/>
        </w:rPr>
        <w:t>Ход мероприятия:</w:t>
      </w:r>
    </w:p>
    <w:p w:rsidR="00041919" w:rsidRPr="00692DCA" w:rsidRDefault="00041919" w:rsidP="000E339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3398">
        <w:rPr>
          <w:rStyle w:val="c2"/>
          <w:b/>
          <w:bCs/>
          <w:i/>
          <w:sz w:val="28"/>
          <w:szCs w:val="28"/>
        </w:rPr>
        <w:t>Ведущий:</w:t>
      </w:r>
      <w:r w:rsidRPr="00692DCA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- </w:t>
      </w:r>
      <w:r w:rsidRPr="00692DCA">
        <w:rPr>
          <w:rStyle w:val="c2"/>
          <w:sz w:val="28"/>
          <w:szCs w:val="28"/>
        </w:rPr>
        <w:t>Здравствуйте, дорогие ребята! Вы знаете, зачем мы с вами здесь собрались? Не знаете? А я вам подскажу. Угадайте</w:t>
      </w:r>
      <w:r>
        <w:rPr>
          <w:rStyle w:val="c2"/>
          <w:sz w:val="28"/>
          <w:szCs w:val="28"/>
        </w:rPr>
        <w:t xml:space="preserve"> </w:t>
      </w:r>
      <w:r w:rsidRPr="00692DCA">
        <w:rPr>
          <w:rStyle w:val="c2"/>
          <w:b/>
          <w:sz w:val="28"/>
          <w:szCs w:val="28"/>
        </w:rPr>
        <w:t xml:space="preserve">- </w:t>
      </w:r>
      <w:r w:rsidRPr="00692DCA">
        <w:rPr>
          <w:rStyle w:val="c2"/>
          <w:sz w:val="28"/>
          <w:szCs w:val="28"/>
        </w:rPr>
        <w:t>ка загадку</w:t>
      </w:r>
      <w:r>
        <w:rPr>
          <w:rStyle w:val="c2"/>
          <w:sz w:val="28"/>
          <w:szCs w:val="28"/>
        </w:rPr>
        <w:t>:</w:t>
      </w:r>
    </w:p>
    <w:p w:rsidR="00041919" w:rsidRPr="00692DCA" w:rsidRDefault="00041919" w:rsidP="000E3398">
      <w:pPr>
        <w:pStyle w:val="c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2DCA">
        <w:rPr>
          <w:rStyle w:val="c1"/>
          <w:sz w:val="28"/>
          <w:szCs w:val="28"/>
          <w:shd w:val="clear" w:color="auto" w:fill="FFFFFF"/>
        </w:rPr>
        <w:t>Расчерчен на квадратики,</w:t>
      </w:r>
      <w:r w:rsidRPr="00692DCA">
        <w:rPr>
          <w:sz w:val="28"/>
          <w:szCs w:val="28"/>
        </w:rPr>
        <w:br/>
      </w:r>
      <w:r w:rsidRPr="00692DCA">
        <w:rPr>
          <w:rStyle w:val="c1"/>
          <w:sz w:val="28"/>
          <w:szCs w:val="28"/>
          <w:shd w:val="clear" w:color="auto" w:fill="FFFFFF"/>
        </w:rPr>
        <w:t>Завёрнут в серебро,</w:t>
      </w:r>
      <w:r w:rsidRPr="00692DCA">
        <w:rPr>
          <w:sz w:val="28"/>
          <w:szCs w:val="28"/>
        </w:rPr>
        <w:br/>
      </w:r>
      <w:r w:rsidRPr="00692DCA">
        <w:rPr>
          <w:rStyle w:val="c1"/>
          <w:sz w:val="28"/>
          <w:szCs w:val="28"/>
          <w:shd w:val="clear" w:color="auto" w:fill="FFFFFF"/>
        </w:rPr>
        <w:t>Как его вы развернёте,</w:t>
      </w:r>
      <w:r w:rsidRPr="00692DCA">
        <w:rPr>
          <w:sz w:val="28"/>
          <w:szCs w:val="28"/>
        </w:rPr>
        <w:br/>
      </w:r>
      <w:r w:rsidRPr="00692DCA">
        <w:rPr>
          <w:rStyle w:val="c1"/>
          <w:sz w:val="28"/>
          <w:szCs w:val="28"/>
          <w:shd w:val="clear" w:color="auto" w:fill="FFFFFF"/>
        </w:rPr>
        <w:t>Моментально вы поймёте,</w:t>
      </w:r>
      <w:r w:rsidRPr="00692DCA">
        <w:rPr>
          <w:sz w:val="28"/>
          <w:szCs w:val="28"/>
        </w:rPr>
        <w:br/>
      </w:r>
      <w:r w:rsidRPr="00692DCA">
        <w:rPr>
          <w:rStyle w:val="c1"/>
          <w:sz w:val="28"/>
          <w:szCs w:val="28"/>
          <w:shd w:val="clear" w:color="auto" w:fill="FFFFFF"/>
        </w:rPr>
        <w:t>Что нашёлся сладкий клад.</w:t>
      </w:r>
      <w:r w:rsidRPr="00692DCA">
        <w:rPr>
          <w:sz w:val="28"/>
          <w:szCs w:val="28"/>
        </w:rPr>
        <w:br/>
      </w:r>
      <w:r w:rsidRPr="00692DCA">
        <w:rPr>
          <w:rStyle w:val="c1"/>
          <w:sz w:val="28"/>
          <w:szCs w:val="28"/>
          <w:shd w:val="clear" w:color="auto" w:fill="FFFFFF"/>
        </w:rPr>
        <w:t>Это вкусный ...</w:t>
      </w:r>
      <w:r w:rsidRPr="00692DCA">
        <w:rPr>
          <w:rStyle w:val="c1"/>
          <w:b/>
          <w:bCs/>
          <w:sz w:val="28"/>
          <w:szCs w:val="28"/>
          <w:shd w:val="clear" w:color="auto" w:fill="FFFFFF"/>
        </w:rPr>
        <w:t> </w:t>
      </w:r>
      <w:r w:rsidRPr="00692DCA">
        <w:rPr>
          <w:rStyle w:val="c1"/>
          <w:b/>
          <w:bCs/>
          <w:i/>
          <w:sz w:val="28"/>
          <w:szCs w:val="28"/>
          <w:shd w:val="clear" w:color="auto" w:fill="FFFFFF"/>
        </w:rPr>
        <w:t>(шоколад)</w:t>
      </w:r>
    </w:p>
    <w:p w:rsidR="00041919" w:rsidRPr="00755FB7" w:rsidRDefault="00041919" w:rsidP="001F57F4">
      <w:pPr>
        <w:pStyle w:val="c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E3398">
        <w:rPr>
          <w:rStyle w:val="c2"/>
          <w:b/>
          <w:i/>
          <w:sz w:val="28"/>
          <w:szCs w:val="28"/>
        </w:rPr>
        <w:t>Ведущий:</w:t>
      </w:r>
      <w:r>
        <w:rPr>
          <w:rStyle w:val="c2"/>
          <w:sz w:val="28"/>
          <w:szCs w:val="28"/>
        </w:rPr>
        <w:t xml:space="preserve"> - </w:t>
      </w:r>
      <w:r w:rsidRPr="00692DCA">
        <w:rPr>
          <w:rStyle w:val="c2"/>
          <w:sz w:val="28"/>
          <w:szCs w:val="28"/>
        </w:rPr>
        <w:t>Правильно!!!! Сегодня у нас праздник!!! А знаете какой? Всемирный день шоколада!!! Видите, сколько разных вкусностей леж</w:t>
      </w:r>
      <w:r>
        <w:rPr>
          <w:rStyle w:val="c2"/>
          <w:sz w:val="28"/>
          <w:szCs w:val="28"/>
        </w:rPr>
        <w:t>и</w:t>
      </w:r>
      <w:r w:rsidRPr="00692DCA">
        <w:rPr>
          <w:rStyle w:val="c2"/>
          <w:sz w:val="28"/>
          <w:szCs w:val="28"/>
        </w:rPr>
        <w:t xml:space="preserve">т у меня на столе. А вы любите шоколад? </w:t>
      </w:r>
      <w:r w:rsidRPr="00692DCA">
        <w:rPr>
          <w:rStyle w:val="c2"/>
          <w:i/>
          <w:sz w:val="28"/>
          <w:szCs w:val="28"/>
        </w:rPr>
        <w:t>(Ответы детей).</w:t>
      </w:r>
      <w:r w:rsidRPr="00755FB7">
        <w:rPr>
          <w:b/>
          <w:bCs/>
          <w:sz w:val="28"/>
          <w:szCs w:val="28"/>
        </w:rPr>
        <w:br/>
      </w:r>
      <w:r w:rsidRPr="000E3398">
        <w:rPr>
          <w:b/>
          <w:bCs/>
          <w:i/>
          <w:sz w:val="28"/>
          <w:szCs w:val="28"/>
        </w:rPr>
        <w:t>Ведущий:</w:t>
      </w:r>
      <w:r w:rsidRPr="00692DCA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- </w:t>
      </w:r>
      <w:r w:rsidRPr="00692DCA">
        <w:rPr>
          <w:sz w:val="28"/>
          <w:szCs w:val="28"/>
        </w:rPr>
        <w:t>Ребятки, вот вы все шоколад любите, а знаете ли вы, как этот вкуснейший продукт производят? Откуда он берется? Из чего его делают? А может шоколадные плитки растут прямо на деревьях?  </w:t>
      </w:r>
      <w:r w:rsidRPr="00692DCA">
        <w:rPr>
          <w:i/>
          <w:sz w:val="28"/>
          <w:szCs w:val="28"/>
        </w:rPr>
        <w:t>(ответы детей)</w:t>
      </w:r>
    </w:p>
    <w:p w:rsidR="00041919" w:rsidRPr="00755FB7" w:rsidRDefault="00041919" w:rsidP="000E33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398">
        <w:rPr>
          <w:rFonts w:ascii="Times New Roman" w:hAnsi="Times New Roman"/>
          <w:b/>
          <w:bCs/>
          <w:i/>
          <w:sz w:val="28"/>
          <w:szCs w:val="28"/>
          <w:lang w:eastAsia="ru-RU"/>
        </w:rPr>
        <w:t>Ведущий:</w:t>
      </w:r>
      <w:r w:rsidRPr="00692DC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692DCA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92DCA">
        <w:rPr>
          <w:rFonts w:ascii="Times New Roman" w:hAnsi="Times New Roman"/>
          <w:sz w:val="28"/>
          <w:szCs w:val="28"/>
          <w:lang w:eastAsia="ru-RU"/>
        </w:rPr>
        <w:t>Для вас я приготовила небольшой рассказ с картинками, посмотрим?</w:t>
      </w:r>
    </w:p>
    <w:p w:rsidR="00041919" w:rsidRPr="00755FB7" w:rsidRDefault="00041919" w:rsidP="000E339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CA">
        <w:rPr>
          <w:rFonts w:ascii="Times New Roman" w:hAnsi="Times New Roman"/>
          <w:b/>
          <w:bCs/>
          <w:sz w:val="28"/>
          <w:szCs w:val="28"/>
          <w:lang w:eastAsia="ru-RU"/>
        </w:rPr>
        <w:t>Представление презентации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Вся, правда, о шоколаде</w:t>
      </w:r>
      <w:r w:rsidRPr="00692DCA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041919" w:rsidRPr="00755FB7" w:rsidRDefault="00041919" w:rsidP="000E33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CA">
        <w:rPr>
          <w:rFonts w:ascii="Times New Roman" w:hAnsi="Times New Roman"/>
          <w:b/>
          <w:bCs/>
          <w:sz w:val="28"/>
          <w:szCs w:val="28"/>
          <w:lang w:eastAsia="ru-RU"/>
        </w:rPr>
        <w:t>Ведущий: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692DCA">
        <w:rPr>
          <w:rFonts w:ascii="Times New Roman" w:hAnsi="Times New Roman"/>
          <w:sz w:val="28"/>
          <w:szCs w:val="28"/>
          <w:lang w:eastAsia="ru-RU"/>
        </w:rPr>
        <w:t>А теперь я проверю, вы внимательно смотрели и слушали? Скажите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398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2DCA">
        <w:rPr>
          <w:rFonts w:ascii="Times New Roman" w:hAnsi="Times New Roman"/>
          <w:sz w:val="28"/>
          <w:szCs w:val="28"/>
          <w:lang w:eastAsia="ru-RU"/>
        </w:rPr>
        <w:t>ка мне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41919" w:rsidRDefault="00041919" w:rsidP="00C662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CA">
        <w:rPr>
          <w:rFonts w:ascii="Times New Roman" w:hAnsi="Times New Roman"/>
          <w:sz w:val="28"/>
          <w:szCs w:val="28"/>
          <w:lang w:eastAsia="ru-RU"/>
        </w:rPr>
        <w:t>Как называется дерево, про которое мы посмотрели фильм?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6222">
        <w:rPr>
          <w:rFonts w:ascii="Times New Roman" w:hAnsi="Times New Roman"/>
          <w:i/>
          <w:sz w:val="28"/>
          <w:szCs w:val="28"/>
          <w:lang w:eastAsia="ru-RU"/>
        </w:rPr>
        <w:t>(шоколадное дерево)</w:t>
      </w:r>
    </w:p>
    <w:p w:rsidR="00041919" w:rsidRDefault="00041919" w:rsidP="00C662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222">
        <w:rPr>
          <w:rFonts w:ascii="Times New Roman" w:hAnsi="Times New Roman"/>
          <w:sz w:val="28"/>
          <w:szCs w:val="28"/>
          <w:lang w:eastAsia="ru-RU"/>
        </w:rPr>
        <w:t xml:space="preserve">Как называются плоды этого дерева? </w:t>
      </w:r>
      <w:r w:rsidRPr="00C66222">
        <w:rPr>
          <w:rFonts w:ascii="Times New Roman" w:hAnsi="Times New Roman"/>
          <w:i/>
          <w:sz w:val="28"/>
          <w:szCs w:val="28"/>
          <w:lang w:eastAsia="ru-RU"/>
        </w:rPr>
        <w:t>(какао-бобы)</w:t>
      </w:r>
    </w:p>
    <w:p w:rsidR="00041919" w:rsidRDefault="00041919" w:rsidP="00802F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222">
        <w:rPr>
          <w:rFonts w:ascii="Times New Roman" w:hAnsi="Times New Roman"/>
          <w:sz w:val="28"/>
          <w:szCs w:val="28"/>
          <w:lang w:eastAsia="ru-RU"/>
        </w:rPr>
        <w:t>А какао</w:t>
      </w:r>
      <w:r w:rsidRPr="00C66222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C66222">
        <w:rPr>
          <w:rFonts w:ascii="Times New Roman" w:hAnsi="Times New Roman"/>
          <w:sz w:val="28"/>
          <w:szCs w:val="28"/>
          <w:lang w:eastAsia="ru-RU"/>
        </w:rPr>
        <w:t>бобы растут на веточках или на стволе шоколадного дерева?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2F0F">
        <w:rPr>
          <w:rFonts w:ascii="Times New Roman" w:hAnsi="Times New Roman"/>
          <w:i/>
          <w:sz w:val="28"/>
          <w:szCs w:val="28"/>
          <w:lang w:eastAsia="ru-RU"/>
        </w:rPr>
        <w:t>(на стволе)</w:t>
      </w:r>
    </w:p>
    <w:p w:rsidR="00041919" w:rsidRDefault="00041919" w:rsidP="00802F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F0F">
        <w:rPr>
          <w:rFonts w:ascii="Times New Roman" w:hAnsi="Times New Roman"/>
          <w:sz w:val="28"/>
          <w:szCs w:val="28"/>
          <w:lang w:eastAsia="ru-RU"/>
        </w:rPr>
        <w:t xml:space="preserve">А почему сначала людям шоколад не понравился? </w:t>
      </w:r>
      <w:r w:rsidRPr="00802F0F">
        <w:rPr>
          <w:rFonts w:ascii="Times New Roman" w:hAnsi="Times New Roman"/>
          <w:i/>
          <w:sz w:val="28"/>
          <w:szCs w:val="28"/>
          <w:lang w:eastAsia="ru-RU"/>
        </w:rPr>
        <w:t>(он был горький)</w:t>
      </w:r>
    </w:p>
    <w:p w:rsidR="00041919" w:rsidRDefault="00041919" w:rsidP="00802F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F0F">
        <w:rPr>
          <w:rFonts w:ascii="Times New Roman" w:hAnsi="Times New Roman"/>
          <w:sz w:val="28"/>
          <w:szCs w:val="28"/>
          <w:lang w:eastAsia="ru-RU"/>
        </w:rPr>
        <w:t>А почему сейчас шоколад такой вкусный, сладкий, в него что</w:t>
      </w:r>
      <w:r w:rsidRPr="00802F0F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802F0F">
        <w:rPr>
          <w:rFonts w:ascii="Times New Roman" w:hAnsi="Times New Roman"/>
          <w:sz w:val="28"/>
          <w:szCs w:val="28"/>
          <w:lang w:eastAsia="ru-RU"/>
        </w:rPr>
        <w:t xml:space="preserve">то добавляют? </w:t>
      </w:r>
      <w:r w:rsidRPr="00802F0F">
        <w:rPr>
          <w:rFonts w:ascii="Times New Roman" w:hAnsi="Times New Roman"/>
          <w:i/>
          <w:sz w:val="28"/>
          <w:szCs w:val="28"/>
          <w:lang w:eastAsia="ru-RU"/>
        </w:rPr>
        <w:t>(сахар)</w:t>
      </w:r>
    </w:p>
    <w:p w:rsidR="00041919" w:rsidRDefault="00041919" w:rsidP="00802F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F0F">
        <w:rPr>
          <w:rFonts w:ascii="Times New Roman" w:hAnsi="Times New Roman"/>
          <w:sz w:val="28"/>
          <w:szCs w:val="28"/>
          <w:lang w:eastAsia="ru-RU"/>
        </w:rPr>
        <w:t xml:space="preserve">Что еще добавляют в шоколад? </w:t>
      </w:r>
      <w:r w:rsidRPr="00802F0F">
        <w:rPr>
          <w:rFonts w:ascii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>орехи, изюм, фрукты, печенье и др.</w:t>
      </w:r>
      <w:r w:rsidRPr="00802F0F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041919" w:rsidRPr="00802F0F" w:rsidRDefault="00041919" w:rsidP="001F57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F0F">
        <w:rPr>
          <w:rFonts w:ascii="Times New Roman" w:hAnsi="Times New Roman"/>
          <w:sz w:val="28"/>
          <w:szCs w:val="28"/>
          <w:lang w:eastAsia="ru-RU"/>
        </w:rPr>
        <w:t xml:space="preserve">Какой шоколад бывает? </w:t>
      </w:r>
      <w:r w:rsidRPr="00802F0F">
        <w:rPr>
          <w:rFonts w:ascii="Times New Roman" w:hAnsi="Times New Roman"/>
          <w:i/>
          <w:sz w:val="28"/>
          <w:szCs w:val="28"/>
          <w:lang w:eastAsia="ru-RU"/>
        </w:rPr>
        <w:t>(горький, темный, белый, молочный, пористый, жидкий</w:t>
      </w:r>
      <w:r>
        <w:rPr>
          <w:rFonts w:ascii="Times New Roman" w:hAnsi="Times New Roman"/>
          <w:i/>
          <w:sz w:val="28"/>
          <w:szCs w:val="28"/>
          <w:lang w:eastAsia="ru-RU"/>
        </w:rPr>
        <w:t>.) П</w:t>
      </w:r>
      <w:r w:rsidRPr="00802F0F">
        <w:rPr>
          <w:rFonts w:ascii="Times New Roman" w:hAnsi="Times New Roman"/>
          <w:i/>
          <w:sz w:val="28"/>
          <w:szCs w:val="28"/>
          <w:lang w:eastAsia="ru-RU"/>
        </w:rPr>
        <w:t>оказ</w:t>
      </w:r>
      <w:r>
        <w:rPr>
          <w:rFonts w:ascii="Times New Roman" w:hAnsi="Times New Roman"/>
          <w:i/>
          <w:sz w:val="28"/>
          <w:szCs w:val="28"/>
          <w:lang w:eastAsia="ru-RU"/>
        </w:rPr>
        <w:t>ать</w:t>
      </w:r>
      <w:r w:rsidRPr="00802F0F">
        <w:rPr>
          <w:rFonts w:ascii="Times New Roman" w:hAnsi="Times New Roman"/>
          <w:i/>
          <w:sz w:val="28"/>
          <w:szCs w:val="28"/>
          <w:lang w:eastAsia="ru-RU"/>
        </w:rPr>
        <w:t xml:space="preserve"> виды шоколада со стола</w:t>
      </w:r>
    </w:p>
    <w:p w:rsidR="00041919" w:rsidRPr="00755FB7" w:rsidRDefault="00041919" w:rsidP="000E33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398">
        <w:rPr>
          <w:rFonts w:ascii="Times New Roman" w:hAnsi="Times New Roman"/>
          <w:b/>
          <w:i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692DCA">
        <w:rPr>
          <w:rFonts w:ascii="Times New Roman" w:hAnsi="Times New Roman"/>
          <w:sz w:val="28"/>
          <w:szCs w:val="28"/>
          <w:lang w:eastAsia="ru-RU"/>
        </w:rPr>
        <w:t>Отлично!!!!!!! Вы внимательно слушали, все запомнили, теперь знаете, как производится шоколад.</w:t>
      </w:r>
    </w:p>
    <w:p w:rsidR="00041919" w:rsidRPr="00755FB7" w:rsidRDefault="00041919" w:rsidP="001F57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398">
        <w:rPr>
          <w:rFonts w:ascii="Times New Roman" w:hAnsi="Times New Roman"/>
          <w:b/>
          <w:bCs/>
          <w:i/>
          <w:sz w:val="28"/>
          <w:szCs w:val="28"/>
          <w:lang w:eastAsia="ru-RU"/>
        </w:rPr>
        <w:t>Ведущий:</w:t>
      </w:r>
      <w:r w:rsidRPr="00692DC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692DCA">
        <w:rPr>
          <w:rFonts w:ascii="Times New Roman" w:hAnsi="Times New Roman"/>
          <w:sz w:val="28"/>
          <w:szCs w:val="28"/>
          <w:lang w:eastAsia="ru-RU"/>
        </w:rPr>
        <w:t>А теперь давайте с вами поиграем.</w:t>
      </w:r>
    </w:p>
    <w:p w:rsidR="00041919" w:rsidRDefault="00041919" w:rsidP="009659C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DCA">
        <w:rPr>
          <w:rStyle w:val="Strong"/>
          <w:sz w:val="28"/>
          <w:szCs w:val="28"/>
          <w:bdr w:val="none" w:sz="0" w:space="0" w:color="auto" w:frame="1"/>
        </w:rPr>
        <w:t>Игра «Расчисти дорожки от фантиков»</w:t>
      </w:r>
    </w:p>
    <w:p w:rsidR="00041919" w:rsidRPr="000E3398" w:rsidRDefault="00041919" w:rsidP="001F57F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3398">
        <w:rPr>
          <w:i/>
          <w:sz w:val="28"/>
          <w:szCs w:val="28"/>
        </w:rPr>
        <w:t xml:space="preserve">Две команды встают в шеренги, с </w:t>
      </w:r>
      <w:r>
        <w:rPr>
          <w:i/>
          <w:sz w:val="28"/>
          <w:szCs w:val="28"/>
        </w:rPr>
        <w:t>одной</w:t>
      </w:r>
      <w:r w:rsidRPr="000E3398">
        <w:rPr>
          <w:i/>
          <w:sz w:val="28"/>
          <w:szCs w:val="28"/>
        </w:rPr>
        <w:t xml:space="preserve"> сторон</w:t>
      </w:r>
      <w:r>
        <w:rPr>
          <w:i/>
          <w:sz w:val="28"/>
          <w:szCs w:val="28"/>
        </w:rPr>
        <w:t>ы разложены обручи,</w:t>
      </w:r>
      <w:r w:rsidRPr="000E33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0E33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них фантики, а</w:t>
      </w:r>
      <w:r w:rsidRPr="000E33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 другой ведерко. </w:t>
      </w:r>
      <w:r w:rsidRPr="000E3398">
        <w:rPr>
          <w:i/>
          <w:sz w:val="28"/>
          <w:szCs w:val="28"/>
        </w:rPr>
        <w:t>По сигналу должны передавать друг другу фантики и освободить обруч от фантиков</w:t>
      </w:r>
      <w:r>
        <w:rPr>
          <w:i/>
          <w:sz w:val="28"/>
          <w:szCs w:val="28"/>
        </w:rPr>
        <w:t xml:space="preserve"> в ведерко.</w:t>
      </w:r>
    </w:p>
    <w:p w:rsidR="00041919" w:rsidRPr="00692DCA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398">
        <w:rPr>
          <w:rFonts w:ascii="Times New Roman" w:hAnsi="Times New Roman"/>
          <w:b/>
          <w:bCs/>
          <w:i/>
          <w:sz w:val="28"/>
          <w:szCs w:val="28"/>
          <w:lang w:eastAsia="ru-RU"/>
        </w:rPr>
        <w:t>Ведущий:</w:t>
      </w:r>
      <w:r w:rsidRPr="00692DCA">
        <w:rPr>
          <w:rFonts w:ascii="Times New Roman" w:hAnsi="Times New Roman"/>
          <w:sz w:val="28"/>
          <w:szCs w:val="28"/>
          <w:lang w:eastAsia="ru-RU"/>
        </w:rPr>
        <w:t> </w:t>
      </w:r>
      <w:r w:rsidRPr="000E3398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2DCA">
        <w:rPr>
          <w:rFonts w:ascii="Times New Roman" w:hAnsi="Times New Roman"/>
          <w:sz w:val="28"/>
          <w:szCs w:val="28"/>
          <w:lang w:eastAsia="ru-RU"/>
        </w:rPr>
        <w:t>Ой, кто это к нам идет?</w:t>
      </w:r>
    </w:p>
    <w:p w:rsidR="00041919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E3398">
        <w:rPr>
          <w:rFonts w:ascii="Times New Roman" w:hAnsi="Times New Roman"/>
          <w:i/>
          <w:sz w:val="28"/>
          <w:szCs w:val="28"/>
          <w:lang w:eastAsia="ru-RU"/>
        </w:rPr>
        <w:t xml:space="preserve">(Под песенку  входит </w:t>
      </w:r>
      <w:r>
        <w:rPr>
          <w:rFonts w:ascii="Times New Roman" w:hAnsi="Times New Roman"/>
          <w:i/>
          <w:sz w:val="28"/>
          <w:szCs w:val="28"/>
          <w:lang w:eastAsia="ru-RU"/>
        </w:rPr>
        <w:t>Медведь</w:t>
      </w:r>
      <w:r w:rsidRPr="000E3398">
        <w:rPr>
          <w:rFonts w:ascii="Times New Roman" w:hAnsi="Times New Roman"/>
          <w:i/>
          <w:sz w:val="28"/>
          <w:szCs w:val="28"/>
          <w:lang w:eastAsia="ru-RU"/>
        </w:rPr>
        <w:t>).</w:t>
      </w:r>
    </w:p>
    <w:p w:rsidR="00041919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Медведь</w:t>
      </w:r>
      <w:r w:rsidRPr="000E3398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041919" w:rsidRPr="000E3398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2DCA">
        <w:rPr>
          <w:rFonts w:ascii="Times New Roman" w:hAnsi="Times New Roman"/>
          <w:sz w:val="28"/>
          <w:szCs w:val="28"/>
          <w:lang w:eastAsia="ru-RU"/>
        </w:rPr>
        <w:t>Я обожаю шоколад,</w:t>
      </w:r>
    </w:p>
    <w:p w:rsidR="00041919" w:rsidRPr="00692DCA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CA">
        <w:rPr>
          <w:rFonts w:ascii="Times New Roman" w:hAnsi="Times New Roman"/>
          <w:sz w:val="28"/>
          <w:szCs w:val="28"/>
          <w:lang w:eastAsia="ru-RU"/>
        </w:rPr>
        <w:t>Ем я также мармелад!</w:t>
      </w:r>
    </w:p>
    <w:p w:rsidR="00041919" w:rsidRPr="00692DCA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CA">
        <w:rPr>
          <w:rFonts w:ascii="Times New Roman" w:hAnsi="Times New Roman"/>
          <w:sz w:val="28"/>
          <w:szCs w:val="28"/>
          <w:lang w:eastAsia="ru-RU"/>
        </w:rPr>
        <w:t>Закусил бы медом,</w:t>
      </w:r>
    </w:p>
    <w:p w:rsidR="00041919" w:rsidRPr="00692DCA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CA">
        <w:rPr>
          <w:rFonts w:ascii="Times New Roman" w:hAnsi="Times New Roman"/>
          <w:sz w:val="28"/>
          <w:szCs w:val="28"/>
          <w:lang w:eastAsia="ru-RU"/>
        </w:rPr>
        <w:t>Всего понемногу!</w:t>
      </w:r>
    </w:p>
    <w:p w:rsidR="00041919" w:rsidRPr="00692DCA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398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692DCA">
        <w:rPr>
          <w:rFonts w:ascii="Times New Roman" w:hAnsi="Times New Roman"/>
          <w:sz w:val="28"/>
          <w:szCs w:val="28"/>
          <w:lang w:eastAsia="ru-RU"/>
        </w:rPr>
        <w:t>Ребята, представляете, я нес вам мешочек конфет. Да вот беда! Мешочек потерялся. Давайте его найдем.</w:t>
      </w:r>
    </w:p>
    <w:p w:rsidR="00041919" w:rsidRPr="00692DCA" w:rsidRDefault="00041919" w:rsidP="009659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692DCA">
        <w:rPr>
          <w:rFonts w:ascii="Times New Roman" w:hAnsi="Times New Roman"/>
          <w:b/>
          <w:bCs/>
          <w:sz w:val="28"/>
          <w:szCs w:val="28"/>
          <w:lang w:eastAsia="ru-RU"/>
        </w:rPr>
        <w:t>Игра «Найди мешочек»</w:t>
      </w:r>
    </w:p>
    <w:p w:rsidR="00041919" w:rsidRPr="00692DCA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398">
        <w:rPr>
          <w:rFonts w:ascii="Times New Roman" w:hAnsi="Times New Roman"/>
          <w:b/>
          <w:i/>
          <w:sz w:val="28"/>
          <w:szCs w:val="28"/>
          <w:lang w:eastAsia="ru-RU"/>
        </w:rPr>
        <w:t>Медведь:</w:t>
      </w:r>
      <w:r w:rsidRPr="00692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398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2DCA">
        <w:rPr>
          <w:rFonts w:ascii="Times New Roman" w:hAnsi="Times New Roman"/>
          <w:sz w:val="28"/>
          <w:szCs w:val="28"/>
          <w:lang w:eastAsia="ru-RU"/>
        </w:rPr>
        <w:t>А теперь давайте угадаем, сколько конфет в этом чудесном мешочке.</w:t>
      </w:r>
    </w:p>
    <w:p w:rsidR="00041919" w:rsidRPr="000E3398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E3398">
        <w:rPr>
          <w:rFonts w:ascii="Times New Roman" w:hAnsi="Times New Roman"/>
          <w:i/>
          <w:sz w:val="28"/>
          <w:szCs w:val="28"/>
          <w:lang w:eastAsia="ru-RU"/>
        </w:rPr>
        <w:t>(Победителям вручаются медали).</w:t>
      </w:r>
    </w:p>
    <w:p w:rsidR="00041919" w:rsidRPr="00692DCA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398">
        <w:rPr>
          <w:rFonts w:ascii="Times New Roman" w:hAnsi="Times New Roman"/>
          <w:b/>
          <w:bCs/>
          <w:i/>
          <w:sz w:val="28"/>
          <w:szCs w:val="28"/>
          <w:lang w:eastAsia="ru-RU"/>
        </w:rPr>
        <w:t>Ведущий:</w:t>
      </w:r>
      <w:r w:rsidRPr="00692DCA">
        <w:rPr>
          <w:rFonts w:ascii="Times New Roman" w:hAnsi="Times New Roman"/>
          <w:sz w:val="28"/>
          <w:szCs w:val="28"/>
          <w:lang w:eastAsia="ru-RU"/>
        </w:rPr>
        <w:t> </w:t>
      </w:r>
      <w:r w:rsidRPr="000E339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Мишка</w:t>
      </w:r>
      <w:r w:rsidRPr="00692DCA">
        <w:rPr>
          <w:rFonts w:ascii="Times New Roman" w:hAnsi="Times New Roman"/>
          <w:sz w:val="28"/>
          <w:szCs w:val="28"/>
          <w:lang w:eastAsia="ru-RU"/>
        </w:rPr>
        <w:t>, спасибо, что ты пришел к нам в гости и принес подарок. За это мы споем тебе песню про конфеты.</w:t>
      </w:r>
    </w:p>
    <w:p w:rsidR="00041919" w:rsidRPr="00692DCA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Песня</w:t>
      </w:r>
      <w:r w:rsidRPr="00692D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«Хочу конфет»</w:t>
      </w:r>
    </w:p>
    <w:p w:rsidR="00041919" w:rsidRPr="000E3398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398">
        <w:rPr>
          <w:rFonts w:ascii="Times New Roman" w:hAnsi="Times New Roman"/>
          <w:b/>
          <w:bCs/>
          <w:i/>
          <w:sz w:val="28"/>
          <w:szCs w:val="28"/>
          <w:lang w:eastAsia="ru-RU"/>
        </w:rPr>
        <w:t>Медведь: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-</w:t>
      </w:r>
      <w:r w:rsidRPr="00692D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E3398">
        <w:rPr>
          <w:rFonts w:ascii="Times New Roman" w:hAnsi="Times New Roman"/>
          <w:bCs/>
          <w:sz w:val="28"/>
          <w:szCs w:val="28"/>
          <w:lang w:eastAsia="ru-RU"/>
        </w:rPr>
        <w:t>Какая замечательная песня! Ребята, хотите еще конфет? Тогда предлагаю вам сыграть в интересную игру!</w:t>
      </w:r>
    </w:p>
    <w:p w:rsidR="00041919" w:rsidRPr="009659C5" w:rsidRDefault="00041919" w:rsidP="009659C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9659C5">
        <w:rPr>
          <w:rFonts w:ascii="Times New Roman" w:hAnsi="Times New Roman"/>
          <w:b/>
          <w:bCs/>
          <w:sz w:val="28"/>
          <w:szCs w:val="28"/>
          <w:lang w:eastAsia="ru-RU"/>
        </w:rPr>
        <w:t>Игра «Разверни конфетку!»</w:t>
      </w:r>
    </w:p>
    <w:p w:rsidR="00041919" w:rsidRPr="009659C5" w:rsidRDefault="00041919" w:rsidP="009659C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659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59C5">
        <w:rPr>
          <w:rFonts w:ascii="Times New Roman" w:hAnsi="Times New Roman"/>
          <w:i/>
          <w:sz w:val="28"/>
          <w:szCs w:val="28"/>
          <w:lang w:eastAsia="ru-RU"/>
        </w:rPr>
        <w:t xml:space="preserve">Перед детьми две тарелки. На одной тарелке конфеты. Детям предлагается по очереди развернуть как можно больше конфет </w:t>
      </w:r>
      <w:r>
        <w:rPr>
          <w:rFonts w:ascii="Times New Roman" w:hAnsi="Times New Roman"/>
          <w:i/>
          <w:sz w:val="28"/>
          <w:szCs w:val="28"/>
          <w:lang w:eastAsia="ru-RU"/>
        </w:rPr>
        <w:t>и положить их на пустую тарелку</w:t>
      </w:r>
      <w:r w:rsidRPr="009659C5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41919" w:rsidRDefault="00041919" w:rsidP="00DC67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71D">
        <w:rPr>
          <w:rFonts w:ascii="Times New Roman" w:hAnsi="Times New Roman"/>
          <w:b/>
          <w:bCs/>
          <w:i/>
          <w:sz w:val="28"/>
          <w:szCs w:val="28"/>
          <w:lang w:eastAsia="ru-RU"/>
        </w:rPr>
        <w:t>Медведь:</w:t>
      </w:r>
      <w:r w:rsidRPr="00692DCA">
        <w:rPr>
          <w:rFonts w:ascii="Times New Roman" w:hAnsi="Times New Roman"/>
          <w:sz w:val="28"/>
          <w:szCs w:val="28"/>
          <w:lang w:eastAsia="ru-RU"/>
        </w:rPr>
        <w:t> </w:t>
      </w:r>
      <w:r w:rsidRPr="0017071D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2DCA">
        <w:rPr>
          <w:rFonts w:ascii="Times New Roman" w:hAnsi="Times New Roman"/>
          <w:sz w:val="28"/>
          <w:szCs w:val="28"/>
          <w:lang w:eastAsia="ru-RU"/>
        </w:rPr>
        <w:t>Какие же вы сладкоежки! Быстро с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правились с фантиками! </w:t>
      </w:r>
    </w:p>
    <w:p w:rsidR="00041919" w:rsidRPr="0017071D" w:rsidRDefault="00041919" w:rsidP="00DC676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071D">
        <w:rPr>
          <w:rFonts w:ascii="Times New Roman" w:hAnsi="Times New Roman"/>
          <w:b/>
          <w:sz w:val="28"/>
          <w:szCs w:val="28"/>
        </w:rPr>
        <w:t>Физминутка «Конфетка»</w:t>
      </w:r>
    </w:p>
    <w:p w:rsidR="00041919" w:rsidRDefault="00041919" w:rsidP="00DC676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2DCA">
        <w:rPr>
          <w:sz w:val="28"/>
          <w:szCs w:val="28"/>
        </w:rPr>
        <w:t>Мы шагаем,</w:t>
      </w:r>
      <w:r>
        <w:rPr>
          <w:sz w:val="28"/>
          <w:szCs w:val="28"/>
        </w:rPr>
        <w:t xml:space="preserve"> </w:t>
      </w:r>
      <w:r w:rsidRPr="00692DCA">
        <w:rPr>
          <w:sz w:val="28"/>
          <w:szCs w:val="28"/>
        </w:rPr>
        <w:t>мы шагаем</w:t>
      </w:r>
    </w:p>
    <w:p w:rsidR="00041919" w:rsidRPr="00692DCA" w:rsidRDefault="00041919" w:rsidP="00DC676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2DCA">
        <w:rPr>
          <w:sz w:val="28"/>
          <w:szCs w:val="28"/>
        </w:rPr>
        <w:t>Все на фабрику идём,</w:t>
      </w:r>
    </w:p>
    <w:p w:rsidR="00041919" w:rsidRPr="00692DCA" w:rsidRDefault="00041919" w:rsidP="00DC676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2DCA">
        <w:rPr>
          <w:sz w:val="28"/>
          <w:szCs w:val="28"/>
        </w:rPr>
        <w:t>Ноги выше поднимаем</w:t>
      </w:r>
    </w:p>
    <w:p w:rsidR="00041919" w:rsidRPr="00692DCA" w:rsidRDefault="00041919" w:rsidP="00DC676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2DCA">
        <w:rPr>
          <w:sz w:val="28"/>
          <w:szCs w:val="28"/>
        </w:rPr>
        <w:t>И ничуть не устаём.</w:t>
      </w:r>
    </w:p>
    <w:p w:rsidR="00041919" w:rsidRPr="0017071D" w:rsidRDefault="00041919" w:rsidP="00DC676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92DCA">
        <w:rPr>
          <w:sz w:val="28"/>
          <w:szCs w:val="28"/>
        </w:rPr>
        <w:t>Будем делать мы</w:t>
      </w:r>
      <w:r w:rsidRPr="00692DCA">
        <w:rPr>
          <w:rStyle w:val="apple-converted-space"/>
          <w:sz w:val="28"/>
          <w:szCs w:val="28"/>
        </w:rPr>
        <w:t> </w:t>
      </w:r>
      <w:r w:rsidRPr="0017071D">
        <w:rPr>
          <w:rStyle w:val="Strong"/>
          <w:b w:val="0"/>
          <w:sz w:val="28"/>
          <w:szCs w:val="28"/>
          <w:bdr w:val="none" w:sz="0" w:space="0" w:color="auto" w:frame="1"/>
        </w:rPr>
        <w:t>конфеты</w:t>
      </w:r>
    </w:p>
    <w:p w:rsidR="00041919" w:rsidRPr="00692DCA" w:rsidRDefault="00041919" w:rsidP="00DC676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2DCA">
        <w:rPr>
          <w:sz w:val="28"/>
          <w:szCs w:val="28"/>
        </w:rPr>
        <w:t>Круглые сладкие,</w:t>
      </w:r>
      <w:r>
        <w:rPr>
          <w:sz w:val="28"/>
          <w:szCs w:val="28"/>
        </w:rPr>
        <w:t xml:space="preserve"> </w:t>
      </w:r>
      <w:r w:rsidRPr="0017071D">
        <w:rPr>
          <w:rStyle w:val="Strong"/>
          <w:b w:val="0"/>
          <w:sz w:val="28"/>
          <w:szCs w:val="28"/>
          <w:bdr w:val="none" w:sz="0" w:space="0" w:color="auto" w:frame="1"/>
        </w:rPr>
        <w:t>очень ароматные</w:t>
      </w:r>
      <w:r w:rsidRPr="0017071D">
        <w:rPr>
          <w:b/>
          <w:sz w:val="28"/>
          <w:szCs w:val="28"/>
        </w:rPr>
        <w:t>!</w:t>
      </w:r>
    </w:p>
    <w:p w:rsidR="00041919" w:rsidRPr="0017071D" w:rsidRDefault="00041919" w:rsidP="00DC6762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17071D">
        <w:rPr>
          <w:i/>
          <w:sz w:val="28"/>
          <w:szCs w:val="28"/>
        </w:rPr>
        <w:t>Дети выполняют дв</w:t>
      </w:r>
      <w:r>
        <w:rPr>
          <w:i/>
          <w:sz w:val="28"/>
          <w:szCs w:val="28"/>
        </w:rPr>
        <w:t>ижения в соответствии с текстом</w:t>
      </w:r>
      <w:r w:rsidRPr="0017071D">
        <w:rPr>
          <w:i/>
          <w:sz w:val="28"/>
          <w:szCs w:val="28"/>
        </w:rPr>
        <w:t>.</w:t>
      </w:r>
    </w:p>
    <w:p w:rsidR="00041919" w:rsidRPr="00692DCA" w:rsidRDefault="00041919" w:rsidP="001707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3FD">
        <w:rPr>
          <w:rFonts w:ascii="Times New Roman" w:hAnsi="Times New Roman"/>
          <w:b/>
          <w:bCs/>
          <w:i/>
          <w:sz w:val="28"/>
          <w:szCs w:val="28"/>
          <w:lang w:eastAsia="ru-RU"/>
        </w:rPr>
        <w:t>Медведь</w:t>
      </w:r>
      <w:r w:rsidRPr="00AB13FD">
        <w:rPr>
          <w:rFonts w:ascii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692DCA">
        <w:rPr>
          <w:rFonts w:ascii="Times New Roman" w:hAnsi="Times New Roman"/>
          <w:sz w:val="28"/>
          <w:szCs w:val="28"/>
          <w:lang w:eastAsia="ru-RU"/>
        </w:rPr>
        <w:t>Ой, какие же вы талантливые. А теперь я хочу проверить вас на сообразительность. Впереди викторина.</w:t>
      </w:r>
    </w:p>
    <w:p w:rsidR="00041919" w:rsidRPr="00692DCA" w:rsidRDefault="00041919" w:rsidP="001707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CA">
        <w:rPr>
          <w:rFonts w:ascii="Times New Roman" w:hAnsi="Times New Roman"/>
          <w:b/>
          <w:bCs/>
          <w:sz w:val="28"/>
          <w:szCs w:val="28"/>
          <w:lang w:eastAsia="ru-RU"/>
        </w:rPr>
        <w:t>Викторина.</w:t>
      </w:r>
    </w:p>
    <w:p w:rsidR="00041919" w:rsidRPr="00E1057A" w:rsidRDefault="00041919" w:rsidP="0017071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2DCA">
        <w:rPr>
          <w:rFonts w:ascii="Times New Roman" w:hAnsi="Times New Roman"/>
          <w:sz w:val="28"/>
          <w:szCs w:val="28"/>
          <w:lang w:eastAsia="ru-RU"/>
        </w:rPr>
        <w:t xml:space="preserve">1. Подают во время праздников, торжеств. В нем могут быть свечки </w:t>
      </w:r>
      <w:r w:rsidRPr="00E1057A">
        <w:rPr>
          <w:rFonts w:ascii="Times New Roman" w:hAnsi="Times New Roman"/>
          <w:i/>
          <w:sz w:val="28"/>
          <w:szCs w:val="28"/>
          <w:lang w:eastAsia="ru-RU"/>
        </w:rPr>
        <w:t>(торт)</w:t>
      </w:r>
    </w:p>
    <w:p w:rsidR="00041919" w:rsidRPr="00692DCA" w:rsidRDefault="00041919" w:rsidP="001707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CA">
        <w:rPr>
          <w:rFonts w:ascii="Times New Roman" w:hAnsi="Times New Roman"/>
          <w:sz w:val="28"/>
          <w:szCs w:val="28"/>
          <w:lang w:eastAsia="ru-RU"/>
        </w:rPr>
        <w:t xml:space="preserve">2. Его едят круглый год, но чаще всего, конечно, летом </w:t>
      </w:r>
      <w:r w:rsidRPr="00E1057A">
        <w:rPr>
          <w:rFonts w:ascii="Times New Roman" w:hAnsi="Times New Roman"/>
          <w:i/>
          <w:sz w:val="28"/>
          <w:szCs w:val="28"/>
          <w:lang w:eastAsia="ru-RU"/>
        </w:rPr>
        <w:t>(мороженное)</w:t>
      </w:r>
    </w:p>
    <w:p w:rsidR="00041919" w:rsidRPr="00E1057A" w:rsidRDefault="00041919" w:rsidP="0017071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2DCA">
        <w:rPr>
          <w:rFonts w:ascii="Times New Roman" w:hAnsi="Times New Roman"/>
          <w:sz w:val="28"/>
          <w:szCs w:val="28"/>
          <w:lang w:eastAsia="ru-RU"/>
        </w:rPr>
        <w:t xml:space="preserve">3. Большой, бывает с капустой, яблоками, грибами </w:t>
      </w:r>
      <w:r w:rsidRPr="00E1057A">
        <w:rPr>
          <w:rFonts w:ascii="Times New Roman" w:hAnsi="Times New Roman"/>
          <w:i/>
          <w:sz w:val="28"/>
          <w:szCs w:val="28"/>
          <w:lang w:eastAsia="ru-RU"/>
        </w:rPr>
        <w:t>(пирог)</w:t>
      </w:r>
    </w:p>
    <w:p w:rsidR="00041919" w:rsidRPr="00692DCA" w:rsidRDefault="00041919" w:rsidP="001707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CA">
        <w:rPr>
          <w:rFonts w:ascii="Times New Roman" w:hAnsi="Times New Roman"/>
          <w:sz w:val="28"/>
          <w:szCs w:val="28"/>
          <w:lang w:eastAsia="ru-RU"/>
        </w:rPr>
        <w:t xml:space="preserve">4. Любимый десерт Карлсона </w:t>
      </w:r>
      <w:r w:rsidRPr="00E1057A">
        <w:rPr>
          <w:rFonts w:ascii="Times New Roman" w:hAnsi="Times New Roman"/>
          <w:i/>
          <w:sz w:val="28"/>
          <w:szCs w:val="28"/>
          <w:lang w:eastAsia="ru-RU"/>
        </w:rPr>
        <w:t>(варенье)</w:t>
      </w:r>
    </w:p>
    <w:p w:rsidR="00041919" w:rsidRPr="00E12D5A" w:rsidRDefault="00041919" w:rsidP="0017071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2DCA">
        <w:rPr>
          <w:rFonts w:ascii="Times New Roman" w:hAnsi="Times New Roman"/>
          <w:sz w:val="28"/>
          <w:szCs w:val="28"/>
          <w:lang w:eastAsia="ru-RU"/>
        </w:rPr>
        <w:t>5. Воздушное лакомство белого или розового цвета, очень вкусное,</w:t>
      </w:r>
      <w:r>
        <w:rPr>
          <w:rFonts w:ascii="Times New Roman" w:hAnsi="Times New Roman"/>
          <w:sz w:val="28"/>
          <w:szCs w:val="28"/>
          <w:lang w:eastAsia="ru-RU"/>
        </w:rPr>
        <w:t xml:space="preserve"> бывает в шоколаде </w:t>
      </w:r>
      <w:r w:rsidRPr="00E12D5A">
        <w:rPr>
          <w:rFonts w:ascii="Times New Roman" w:hAnsi="Times New Roman"/>
          <w:i/>
          <w:sz w:val="28"/>
          <w:szCs w:val="28"/>
          <w:lang w:eastAsia="ru-RU"/>
        </w:rPr>
        <w:t>(зефир)</w:t>
      </w:r>
    </w:p>
    <w:p w:rsidR="00041919" w:rsidRPr="00692DCA" w:rsidRDefault="00041919" w:rsidP="001707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CA">
        <w:rPr>
          <w:rFonts w:ascii="Times New Roman" w:hAnsi="Times New Roman"/>
          <w:sz w:val="28"/>
          <w:szCs w:val="28"/>
          <w:lang w:eastAsia="ru-RU"/>
        </w:rPr>
        <w:t xml:space="preserve">6. Знаменитая восточная сладость, часто готовится из молотых семян подсолнечника </w:t>
      </w:r>
      <w:r w:rsidRPr="00E1057A">
        <w:rPr>
          <w:rFonts w:ascii="Times New Roman" w:hAnsi="Times New Roman"/>
          <w:i/>
          <w:sz w:val="28"/>
          <w:szCs w:val="28"/>
          <w:lang w:eastAsia="ru-RU"/>
        </w:rPr>
        <w:t>(халва)</w:t>
      </w:r>
    </w:p>
    <w:p w:rsidR="00041919" w:rsidRPr="00692DCA" w:rsidRDefault="00041919" w:rsidP="001707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CA">
        <w:rPr>
          <w:rFonts w:ascii="Times New Roman" w:hAnsi="Times New Roman"/>
          <w:sz w:val="28"/>
          <w:szCs w:val="28"/>
          <w:lang w:eastAsia="ru-RU"/>
        </w:rPr>
        <w:t xml:space="preserve">7. Могут быть глазированные, неглазированные и с шоколадной начинкой в фантиках или коробках </w:t>
      </w:r>
      <w:r w:rsidRPr="00E12D5A">
        <w:rPr>
          <w:rFonts w:ascii="Times New Roman" w:hAnsi="Times New Roman"/>
          <w:i/>
          <w:sz w:val="28"/>
          <w:szCs w:val="28"/>
          <w:lang w:eastAsia="ru-RU"/>
        </w:rPr>
        <w:t>(конфеты)</w:t>
      </w:r>
    </w:p>
    <w:p w:rsidR="00041919" w:rsidRPr="00E12D5A" w:rsidRDefault="00041919" w:rsidP="0017071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2DCA">
        <w:rPr>
          <w:rFonts w:ascii="Times New Roman" w:hAnsi="Times New Roman"/>
          <w:sz w:val="28"/>
          <w:szCs w:val="28"/>
          <w:lang w:eastAsia="ru-RU"/>
        </w:rPr>
        <w:t xml:space="preserve">8. Вини Пух не мог без него прожить и дня </w:t>
      </w:r>
      <w:r w:rsidRPr="00E12D5A">
        <w:rPr>
          <w:rFonts w:ascii="Times New Roman" w:hAnsi="Times New Roman"/>
          <w:i/>
          <w:sz w:val="28"/>
          <w:szCs w:val="28"/>
          <w:lang w:eastAsia="ru-RU"/>
        </w:rPr>
        <w:t>(мед)</w:t>
      </w:r>
    </w:p>
    <w:p w:rsidR="00041919" w:rsidRPr="00692DCA" w:rsidRDefault="00041919" w:rsidP="001707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CA">
        <w:rPr>
          <w:rFonts w:ascii="Times New Roman" w:hAnsi="Times New Roman"/>
          <w:sz w:val="28"/>
          <w:szCs w:val="28"/>
          <w:lang w:eastAsia="ru-RU"/>
        </w:rPr>
        <w:t xml:space="preserve">9. Сладкая плитка </w:t>
      </w:r>
      <w:r w:rsidRPr="00E12D5A">
        <w:rPr>
          <w:rFonts w:ascii="Times New Roman" w:hAnsi="Times New Roman"/>
          <w:i/>
          <w:sz w:val="28"/>
          <w:szCs w:val="28"/>
          <w:lang w:eastAsia="ru-RU"/>
        </w:rPr>
        <w:t>(шоколад)</w:t>
      </w:r>
    </w:p>
    <w:p w:rsidR="00041919" w:rsidRPr="00E12D5A" w:rsidRDefault="00041919" w:rsidP="00DC676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E12D5A">
        <w:rPr>
          <w:rFonts w:ascii="Times New Roman" w:hAnsi="Times New Roman"/>
          <w:i/>
          <w:sz w:val="28"/>
          <w:szCs w:val="28"/>
          <w:lang w:eastAsia="ru-RU"/>
        </w:rPr>
        <w:t>(Победители получают медали).</w:t>
      </w:r>
    </w:p>
    <w:p w:rsidR="00041919" w:rsidRPr="00692DCA" w:rsidRDefault="00041919" w:rsidP="001707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3FD">
        <w:rPr>
          <w:rFonts w:ascii="Times New Roman" w:hAnsi="Times New Roman"/>
          <w:b/>
          <w:bCs/>
          <w:i/>
          <w:sz w:val="28"/>
          <w:szCs w:val="28"/>
          <w:lang w:eastAsia="ru-RU"/>
        </w:rPr>
        <w:t>Медведь: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692D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92DCA">
        <w:rPr>
          <w:rFonts w:ascii="Times New Roman" w:hAnsi="Times New Roman"/>
          <w:sz w:val="28"/>
          <w:szCs w:val="28"/>
          <w:lang w:eastAsia="ru-RU"/>
        </w:rPr>
        <w:t>Какие же вы умные, ребята! А сейчас я предла</w:t>
      </w:r>
      <w:r>
        <w:rPr>
          <w:rFonts w:ascii="Times New Roman" w:hAnsi="Times New Roman"/>
          <w:sz w:val="28"/>
          <w:szCs w:val="28"/>
          <w:lang w:eastAsia="ru-RU"/>
        </w:rPr>
        <w:t>га</w:t>
      </w:r>
      <w:r w:rsidRPr="00692DCA">
        <w:rPr>
          <w:rFonts w:ascii="Times New Roman" w:hAnsi="Times New Roman"/>
          <w:sz w:val="28"/>
          <w:szCs w:val="28"/>
          <w:lang w:eastAsia="ru-RU"/>
        </w:rPr>
        <w:t>ю вам эстафету на скорость!</w:t>
      </w:r>
    </w:p>
    <w:p w:rsidR="00041919" w:rsidRPr="00692DCA" w:rsidRDefault="00041919" w:rsidP="009659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</w:t>
      </w:r>
      <w:r w:rsidRPr="00692DCA">
        <w:rPr>
          <w:rFonts w:ascii="Times New Roman" w:hAnsi="Times New Roman"/>
          <w:b/>
          <w:bCs/>
          <w:sz w:val="28"/>
          <w:szCs w:val="28"/>
          <w:lang w:eastAsia="ru-RU"/>
        </w:rPr>
        <w:t>Игра «Освободи обруч от конфет»</w:t>
      </w:r>
    </w:p>
    <w:p w:rsidR="00041919" w:rsidRPr="009659C5" w:rsidRDefault="00041919" w:rsidP="0017071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659C5">
        <w:rPr>
          <w:rFonts w:ascii="Times New Roman" w:hAnsi="Times New Roman"/>
          <w:i/>
          <w:sz w:val="28"/>
          <w:szCs w:val="28"/>
          <w:lang w:eastAsia="ru-RU"/>
        </w:rPr>
        <w:t>Две команды на скорость по цепочке передают конфеты из одного обруча в другой. Побед</w:t>
      </w:r>
      <w:r>
        <w:rPr>
          <w:rFonts w:ascii="Times New Roman" w:hAnsi="Times New Roman"/>
          <w:i/>
          <w:sz w:val="28"/>
          <w:szCs w:val="28"/>
          <w:lang w:eastAsia="ru-RU"/>
        </w:rPr>
        <w:t>ители получают медали и конфеты</w:t>
      </w:r>
      <w:r w:rsidRPr="009659C5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41919" w:rsidRPr="00692DCA" w:rsidRDefault="00041919" w:rsidP="009659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9C5">
        <w:rPr>
          <w:b/>
          <w:i/>
          <w:sz w:val="28"/>
          <w:szCs w:val="28"/>
        </w:rPr>
        <w:t>Медведь:</w:t>
      </w:r>
      <w:r>
        <w:rPr>
          <w:sz w:val="28"/>
          <w:szCs w:val="28"/>
        </w:rPr>
        <w:t xml:space="preserve"> - </w:t>
      </w:r>
      <w:r w:rsidRPr="00692DCA">
        <w:rPr>
          <w:sz w:val="28"/>
          <w:szCs w:val="28"/>
        </w:rPr>
        <w:t>А теперь, ребятки, отгадайте загадки! Первый, кто поднимет руку и правильно ответит, получит сладкий приз!</w:t>
      </w:r>
    </w:p>
    <w:p w:rsidR="00041919" w:rsidRPr="00692DCA" w:rsidRDefault="00041919" w:rsidP="009659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DCA">
        <w:rPr>
          <w:sz w:val="28"/>
          <w:szCs w:val="28"/>
        </w:rPr>
        <w:t>Что за чудо расписное</w:t>
      </w:r>
    </w:p>
    <w:p w:rsidR="00041919" w:rsidRPr="00692DCA" w:rsidRDefault="00041919" w:rsidP="009659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DCA">
        <w:rPr>
          <w:sz w:val="28"/>
          <w:szCs w:val="28"/>
        </w:rPr>
        <w:t>Удивляет и блестит?</w:t>
      </w:r>
    </w:p>
    <w:p w:rsidR="00041919" w:rsidRPr="00692DCA" w:rsidRDefault="00041919" w:rsidP="009659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DCA">
        <w:rPr>
          <w:sz w:val="28"/>
          <w:szCs w:val="28"/>
        </w:rPr>
        <w:t>Это платье для конфеты</w:t>
      </w:r>
    </w:p>
    <w:p w:rsidR="00041919" w:rsidRPr="00692DCA" w:rsidRDefault="00041919" w:rsidP="009659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DCA">
        <w:rPr>
          <w:sz w:val="28"/>
          <w:szCs w:val="28"/>
        </w:rPr>
        <w:t>Сладким шорохом манит.</w:t>
      </w:r>
    </w:p>
    <w:p w:rsidR="00041919" w:rsidRPr="00692DCA" w:rsidRDefault="00041919" w:rsidP="009659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DCA">
        <w:rPr>
          <w:sz w:val="28"/>
          <w:szCs w:val="28"/>
        </w:rPr>
        <w:t>А когда конфетку съел,</w:t>
      </w:r>
    </w:p>
    <w:p w:rsidR="00041919" w:rsidRPr="00692DCA" w:rsidRDefault="00041919" w:rsidP="009659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DCA">
        <w:rPr>
          <w:sz w:val="28"/>
          <w:szCs w:val="28"/>
        </w:rPr>
        <w:t>Смастерил я бантик,</w:t>
      </w:r>
    </w:p>
    <w:p w:rsidR="00041919" w:rsidRPr="00692DCA" w:rsidRDefault="00041919" w:rsidP="009659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DCA">
        <w:rPr>
          <w:sz w:val="28"/>
          <w:szCs w:val="28"/>
        </w:rPr>
        <w:t>от конфеты нам на память</w:t>
      </w:r>
    </w:p>
    <w:p w:rsidR="00041919" w:rsidRPr="00692DCA" w:rsidRDefault="00041919" w:rsidP="009659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DCA">
        <w:rPr>
          <w:sz w:val="28"/>
          <w:szCs w:val="28"/>
        </w:rPr>
        <w:t>Остается…</w:t>
      </w:r>
      <w:r w:rsidRPr="00692DCA">
        <w:rPr>
          <w:rStyle w:val="apple-converted-space"/>
          <w:sz w:val="28"/>
          <w:szCs w:val="28"/>
        </w:rPr>
        <w:t> </w:t>
      </w:r>
      <w:r w:rsidRPr="00692DCA">
        <w:rPr>
          <w:i/>
          <w:iCs/>
          <w:sz w:val="28"/>
          <w:szCs w:val="28"/>
          <w:bdr w:val="none" w:sz="0" w:space="0" w:color="auto" w:frame="1"/>
        </w:rPr>
        <w:t>(фантик)</w:t>
      </w:r>
    </w:p>
    <w:p w:rsidR="00041919" w:rsidRDefault="00041919" w:rsidP="009659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1919" w:rsidRPr="00692DCA" w:rsidRDefault="00041919" w:rsidP="009659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DCA">
        <w:rPr>
          <w:sz w:val="28"/>
          <w:szCs w:val="28"/>
        </w:rPr>
        <w:t>Слева бантик, справа бантик.</w:t>
      </w:r>
    </w:p>
    <w:p w:rsidR="00041919" w:rsidRPr="00692DCA" w:rsidRDefault="00041919" w:rsidP="009659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DCA">
        <w:rPr>
          <w:sz w:val="28"/>
          <w:szCs w:val="28"/>
        </w:rPr>
        <w:t>У красотки платье – фантик.</w:t>
      </w:r>
    </w:p>
    <w:p w:rsidR="00041919" w:rsidRPr="00692DCA" w:rsidRDefault="00041919" w:rsidP="009659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DCA">
        <w:rPr>
          <w:sz w:val="28"/>
          <w:szCs w:val="28"/>
        </w:rPr>
        <w:t>Пренарядная кокетка –</w:t>
      </w:r>
      <w:r w:rsidRPr="00692DCA">
        <w:rPr>
          <w:rStyle w:val="apple-converted-space"/>
          <w:sz w:val="28"/>
          <w:szCs w:val="28"/>
        </w:rPr>
        <w:t> </w:t>
      </w:r>
      <w:r w:rsidRPr="009659C5">
        <w:rPr>
          <w:rStyle w:val="Strong"/>
          <w:b w:val="0"/>
          <w:sz w:val="28"/>
          <w:szCs w:val="28"/>
          <w:bdr w:val="none" w:sz="0" w:space="0" w:color="auto" w:frame="1"/>
        </w:rPr>
        <w:t>Шоколадная</w:t>
      </w:r>
    </w:p>
    <w:p w:rsidR="00041919" w:rsidRPr="00692DCA" w:rsidRDefault="00041919" w:rsidP="001F57F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2DCA">
        <w:rPr>
          <w:i/>
          <w:iCs/>
          <w:sz w:val="28"/>
          <w:szCs w:val="28"/>
          <w:bdr w:val="none" w:sz="0" w:space="0" w:color="auto" w:frame="1"/>
        </w:rPr>
        <w:t>(конфетка)</w:t>
      </w:r>
      <w:r w:rsidRPr="00692DCA">
        <w:rPr>
          <w:sz w:val="28"/>
          <w:szCs w:val="28"/>
        </w:rPr>
        <w:t>.</w:t>
      </w:r>
    </w:p>
    <w:p w:rsidR="00041919" w:rsidRDefault="00041919" w:rsidP="00AB13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1919" w:rsidRPr="00692DCA" w:rsidRDefault="00041919" w:rsidP="00AB13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DCA">
        <w:rPr>
          <w:sz w:val="28"/>
          <w:szCs w:val="28"/>
        </w:rPr>
        <w:t>В</w:t>
      </w:r>
      <w:r w:rsidRPr="00692DCA">
        <w:rPr>
          <w:rStyle w:val="apple-converted-space"/>
          <w:sz w:val="28"/>
          <w:szCs w:val="28"/>
        </w:rPr>
        <w:t> </w:t>
      </w:r>
      <w:r w:rsidRPr="009659C5">
        <w:rPr>
          <w:rStyle w:val="Strong"/>
          <w:b w:val="0"/>
          <w:sz w:val="28"/>
          <w:szCs w:val="28"/>
          <w:bdr w:val="none" w:sz="0" w:space="0" w:color="auto" w:frame="1"/>
        </w:rPr>
        <w:t>праздник я приду ко всем</w:t>
      </w:r>
      <w:r w:rsidRPr="009659C5">
        <w:rPr>
          <w:sz w:val="28"/>
          <w:szCs w:val="28"/>
        </w:rPr>
        <w:t>.</w:t>
      </w:r>
    </w:p>
    <w:p w:rsidR="00041919" w:rsidRPr="00692DCA" w:rsidRDefault="00041919" w:rsidP="009659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DCA">
        <w:rPr>
          <w:sz w:val="28"/>
          <w:szCs w:val="28"/>
        </w:rPr>
        <w:t>Я большой и сладкий.</w:t>
      </w:r>
    </w:p>
    <w:p w:rsidR="00041919" w:rsidRPr="00692DCA" w:rsidRDefault="00041919" w:rsidP="009659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2DCA">
        <w:rPr>
          <w:sz w:val="28"/>
          <w:szCs w:val="28"/>
        </w:rPr>
        <w:t>Есть во мне орешки, крем, сливки и помадка.</w:t>
      </w:r>
    </w:p>
    <w:p w:rsidR="00041919" w:rsidRPr="00692DCA" w:rsidRDefault="00041919" w:rsidP="001F57F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2DCA">
        <w:rPr>
          <w:i/>
          <w:iCs/>
          <w:sz w:val="28"/>
          <w:szCs w:val="28"/>
          <w:bdr w:val="none" w:sz="0" w:space="0" w:color="auto" w:frame="1"/>
        </w:rPr>
        <w:t>(Торт)</w:t>
      </w:r>
      <w:r w:rsidRPr="00692DCA">
        <w:rPr>
          <w:sz w:val="28"/>
          <w:szCs w:val="28"/>
        </w:rPr>
        <w:t>.</w:t>
      </w:r>
    </w:p>
    <w:p w:rsidR="00041919" w:rsidRDefault="00041919" w:rsidP="00E1057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59C5">
        <w:rPr>
          <w:b/>
          <w:i/>
          <w:sz w:val="28"/>
          <w:szCs w:val="28"/>
        </w:rPr>
        <w:t>Медведь:</w:t>
      </w:r>
      <w:r>
        <w:rPr>
          <w:sz w:val="28"/>
          <w:szCs w:val="28"/>
        </w:rPr>
        <w:t xml:space="preserve"> - Какие вы умные ребята, все вы знаете.</w:t>
      </w:r>
    </w:p>
    <w:p w:rsidR="00041919" w:rsidRPr="00692DCA" w:rsidRDefault="00041919" w:rsidP="00E1057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057A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>-</w:t>
      </w:r>
      <w:r w:rsidRPr="00692DCA">
        <w:rPr>
          <w:sz w:val="28"/>
          <w:szCs w:val="28"/>
        </w:rPr>
        <w:t>О</w:t>
      </w:r>
      <w:r w:rsidRPr="00692DCA">
        <w:rPr>
          <w:rStyle w:val="apple-converted-space"/>
          <w:sz w:val="28"/>
          <w:szCs w:val="28"/>
        </w:rPr>
        <w:t> </w:t>
      </w:r>
      <w:r w:rsidRPr="009659C5">
        <w:rPr>
          <w:rStyle w:val="Strong"/>
          <w:b w:val="0"/>
          <w:sz w:val="28"/>
          <w:szCs w:val="28"/>
          <w:bdr w:val="none" w:sz="0" w:space="0" w:color="auto" w:frame="1"/>
        </w:rPr>
        <w:t>шоколаде</w:t>
      </w:r>
      <w:r w:rsidRPr="009659C5">
        <w:rPr>
          <w:rStyle w:val="apple-converted-space"/>
          <w:b/>
          <w:sz w:val="28"/>
          <w:szCs w:val="28"/>
        </w:rPr>
        <w:t> </w:t>
      </w:r>
      <w:r w:rsidRPr="00692DCA">
        <w:rPr>
          <w:sz w:val="28"/>
          <w:szCs w:val="28"/>
        </w:rPr>
        <w:t>можно говорить долго и бесконечно. Ведь в</w:t>
      </w:r>
      <w:r w:rsidRPr="00692DCA">
        <w:rPr>
          <w:rStyle w:val="apple-converted-space"/>
          <w:sz w:val="28"/>
          <w:szCs w:val="28"/>
        </w:rPr>
        <w:t> </w:t>
      </w:r>
      <w:r w:rsidRPr="009659C5">
        <w:rPr>
          <w:rStyle w:val="Strong"/>
          <w:b w:val="0"/>
          <w:sz w:val="28"/>
          <w:szCs w:val="28"/>
          <w:bdr w:val="none" w:sz="0" w:space="0" w:color="auto" w:frame="1"/>
        </w:rPr>
        <w:t>шоколаде</w:t>
      </w:r>
      <w:r w:rsidRPr="00692DCA">
        <w:rPr>
          <w:rStyle w:val="apple-converted-space"/>
          <w:sz w:val="28"/>
          <w:szCs w:val="28"/>
        </w:rPr>
        <w:t> </w:t>
      </w:r>
      <w:r w:rsidRPr="00692DCA">
        <w:rPr>
          <w:sz w:val="28"/>
          <w:szCs w:val="28"/>
        </w:rPr>
        <w:t>находится очень много полезных веществ, которые улучшают наше самочувствие и настроение.</w:t>
      </w:r>
    </w:p>
    <w:p w:rsidR="00041919" w:rsidRPr="00692DCA" w:rsidRDefault="00041919" w:rsidP="00E1057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59C5">
        <w:rPr>
          <w:b/>
          <w:sz w:val="28"/>
          <w:szCs w:val="28"/>
        </w:rPr>
        <w:t>-</w:t>
      </w:r>
      <w:r w:rsidRPr="00692DCA">
        <w:rPr>
          <w:sz w:val="28"/>
          <w:szCs w:val="28"/>
        </w:rPr>
        <w:t xml:space="preserve"> А давайте с вами выясним, так ли полезен наш</w:t>
      </w:r>
      <w:r w:rsidRPr="00692DCA">
        <w:rPr>
          <w:rStyle w:val="apple-converted-space"/>
          <w:sz w:val="28"/>
          <w:szCs w:val="28"/>
        </w:rPr>
        <w:t> </w:t>
      </w:r>
      <w:r w:rsidRPr="009659C5">
        <w:rPr>
          <w:rStyle w:val="Strong"/>
          <w:b w:val="0"/>
          <w:sz w:val="28"/>
          <w:szCs w:val="28"/>
          <w:bdr w:val="none" w:sz="0" w:space="0" w:color="auto" w:frame="1"/>
        </w:rPr>
        <w:t>шоколад</w:t>
      </w:r>
      <w:r w:rsidRPr="00692DCA">
        <w:rPr>
          <w:sz w:val="28"/>
          <w:szCs w:val="28"/>
        </w:rPr>
        <w:t>?</w:t>
      </w:r>
    </w:p>
    <w:p w:rsidR="00041919" w:rsidRDefault="00041919" w:rsidP="001F57F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057A">
        <w:rPr>
          <w:b/>
          <w:i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- </w:t>
      </w:r>
      <w:r w:rsidRPr="00692DCA">
        <w:rPr>
          <w:sz w:val="28"/>
          <w:szCs w:val="28"/>
        </w:rPr>
        <w:t>Давайте с вами поиграем в игру</w:t>
      </w:r>
      <w:r w:rsidRPr="00692DCA">
        <w:rPr>
          <w:rStyle w:val="apple-converted-space"/>
          <w:sz w:val="28"/>
          <w:szCs w:val="28"/>
        </w:rPr>
        <w:t> </w:t>
      </w:r>
      <w:r w:rsidRPr="00692DCA">
        <w:rPr>
          <w:i/>
          <w:iCs/>
          <w:sz w:val="28"/>
          <w:szCs w:val="28"/>
          <w:bdr w:val="none" w:sz="0" w:space="0" w:color="auto" w:frame="1"/>
        </w:rPr>
        <w:t>«Хорошо-плохо»</w:t>
      </w:r>
      <w:r w:rsidRPr="00692DCA">
        <w:rPr>
          <w:sz w:val="28"/>
          <w:szCs w:val="28"/>
        </w:rPr>
        <w:t>. Пройдемте на стульчики. Я раздам вам карточки, на которых</w:t>
      </w:r>
      <w:r w:rsidRPr="00692DCA">
        <w:rPr>
          <w:rStyle w:val="apple-converted-space"/>
          <w:sz w:val="28"/>
          <w:szCs w:val="28"/>
        </w:rPr>
        <w:t> </w:t>
      </w:r>
      <w:r w:rsidRPr="009659C5">
        <w:rPr>
          <w:rStyle w:val="Strong"/>
          <w:b w:val="0"/>
          <w:sz w:val="28"/>
          <w:szCs w:val="28"/>
          <w:bdr w:val="none" w:sz="0" w:space="0" w:color="auto" w:frame="1"/>
        </w:rPr>
        <w:t>изображены различные ситуации</w:t>
      </w:r>
      <w:r w:rsidRPr="00692DCA">
        <w:rPr>
          <w:sz w:val="28"/>
          <w:szCs w:val="28"/>
        </w:rPr>
        <w:t>, что бывает с нами когда мы лакомимся</w:t>
      </w:r>
      <w:r w:rsidRPr="00692DCA">
        <w:rPr>
          <w:rStyle w:val="apple-converted-space"/>
          <w:sz w:val="28"/>
          <w:szCs w:val="28"/>
        </w:rPr>
        <w:t> </w:t>
      </w:r>
      <w:r w:rsidRPr="009659C5">
        <w:rPr>
          <w:rStyle w:val="Strong"/>
          <w:b w:val="0"/>
          <w:sz w:val="28"/>
          <w:szCs w:val="28"/>
          <w:bdr w:val="none" w:sz="0" w:space="0" w:color="auto" w:frame="1"/>
        </w:rPr>
        <w:t>шоколадом</w:t>
      </w:r>
      <w:r w:rsidRPr="00692DCA">
        <w:rPr>
          <w:sz w:val="28"/>
          <w:szCs w:val="28"/>
        </w:rPr>
        <w:t>. У меня есть 2 симпатичны</w:t>
      </w:r>
      <w:r>
        <w:rPr>
          <w:sz w:val="28"/>
          <w:szCs w:val="28"/>
        </w:rPr>
        <w:t>х</w:t>
      </w:r>
      <w:r w:rsidRPr="00692DCA">
        <w:rPr>
          <w:sz w:val="28"/>
          <w:szCs w:val="28"/>
        </w:rPr>
        <w:t xml:space="preserve"> колобка, на которых один – весело улыбается, а другой плачет. Вы должны внимательно посмотреть на картинку, определить, что</w:t>
      </w:r>
      <w:r w:rsidRPr="00692DCA">
        <w:rPr>
          <w:rStyle w:val="apple-converted-space"/>
          <w:sz w:val="28"/>
          <w:szCs w:val="28"/>
        </w:rPr>
        <w:t> </w:t>
      </w:r>
      <w:r w:rsidRPr="009659C5">
        <w:rPr>
          <w:rStyle w:val="Strong"/>
          <w:b w:val="0"/>
          <w:sz w:val="28"/>
          <w:szCs w:val="28"/>
          <w:bdr w:val="none" w:sz="0" w:space="0" w:color="auto" w:frame="1"/>
        </w:rPr>
        <w:t>изображено на картинке</w:t>
      </w:r>
      <w:r w:rsidRPr="00692DCA">
        <w:rPr>
          <w:sz w:val="28"/>
          <w:szCs w:val="28"/>
        </w:rPr>
        <w:t>, вредно это или нет и прикрепить её к определенному колобку.</w:t>
      </w:r>
      <w:r>
        <w:rPr>
          <w:sz w:val="28"/>
          <w:szCs w:val="28"/>
        </w:rPr>
        <w:t xml:space="preserve"> </w:t>
      </w:r>
    </w:p>
    <w:p w:rsidR="00041919" w:rsidRPr="00E1057A" w:rsidRDefault="00041919" w:rsidP="001F57F4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1057A">
        <w:rPr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 xml:space="preserve">отвечают </w:t>
      </w:r>
      <w:r w:rsidRPr="00E1057A">
        <w:rPr>
          <w:i/>
          <w:sz w:val="28"/>
          <w:szCs w:val="28"/>
        </w:rPr>
        <w:t xml:space="preserve">на вопросы воспитателя </w:t>
      </w:r>
      <w:r>
        <w:rPr>
          <w:i/>
          <w:sz w:val="28"/>
          <w:szCs w:val="28"/>
        </w:rPr>
        <w:t>и определя</w:t>
      </w:r>
      <w:r w:rsidRPr="00E1057A">
        <w:rPr>
          <w:i/>
          <w:sz w:val="28"/>
          <w:szCs w:val="28"/>
        </w:rPr>
        <w:t>ют картинку</w:t>
      </w:r>
      <w:r>
        <w:rPr>
          <w:i/>
          <w:sz w:val="28"/>
          <w:szCs w:val="28"/>
        </w:rPr>
        <w:t xml:space="preserve"> к своему колобку</w:t>
      </w:r>
      <w:r w:rsidRPr="00E1057A">
        <w:rPr>
          <w:i/>
          <w:sz w:val="28"/>
          <w:szCs w:val="28"/>
        </w:rPr>
        <w:t>.</w:t>
      </w:r>
    </w:p>
    <w:p w:rsidR="00041919" w:rsidRPr="00692DCA" w:rsidRDefault="00041919" w:rsidP="001F57F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2D5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идактическая </w:t>
      </w:r>
      <w:r w:rsidRPr="00E1057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гра</w:t>
      </w:r>
      <w:r w:rsidRPr="00E1057A">
        <w:rPr>
          <w:rStyle w:val="apple-converted-space"/>
          <w:b/>
          <w:sz w:val="28"/>
          <w:szCs w:val="28"/>
        </w:rPr>
        <w:t> </w:t>
      </w:r>
      <w:r w:rsidRPr="00E1057A">
        <w:rPr>
          <w:b/>
          <w:i/>
          <w:iCs/>
          <w:sz w:val="28"/>
          <w:szCs w:val="28"/>
          <w:bdr w:val="none" w:sz="0" w:space="0" w:color="auto" w:frame="1"/>
        </w:rPr>
        <w:t>«Хорошо-плохо»</w:t>
      </w:r>
    </w:p>
    <w:p w:rsidR="00041919" w:rsidRDefault="00041919" w:rsidP="00E1057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057A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- Молодцы ребята! </w:t>
      </w:r>
    </w:p>
    <w:p w:rsidR="00041919" w:rsidRDefault="00041919" w:rsidP="00E1057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1057A">
        <w:rPr>
          <w:b/>
          <w:i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- </w:t>
      </w:r>
      <w:r w:rsidRPr="00E1057A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>вместе с Мишкой станцуем танец.</w:t>
      </w:r>
    </w:p>
    <w:p w:rsidR="00041919" w:rsidRPr="00E1057A" w:rsidRDefault="00041919" w:rsidP="00DC676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1057A">
        <w:rPr>
          <w:b/>
          <w:sz w:val="28"/>
          <w:szCs w:val="28"/>
        </w:rPr>
        <w:t>Танец</w:t>
      </w:r>
      <w:r w:rsidRPr="00E1057A">
        <w:rPr>
          <w:rStyle w:val="apple-converted-space"/>
          <w:b/>
          <w:sz w:val="28"/>
          <w:szCs w:val="28"/>
        </w:rPr>
        <w:t> </w:t>
      </w:r>
      <w:r w:rsidRPr="00E1057A">
        <w:rPr>
          <w:b/>
          <w:iCs/>
          <w:sz w:val="28"/>
          <w:szCs w:val="28"/>
          <w:bdr w:val="none" w:sz="0" w:space="0" w:color="auto" w:frame="1"/>
        </w:rPr>
        <w:t>«Опаньки»</w:t>
      </w:r>
    </w:p>
    <w:p w:rsidR="00041919" w:rsidRPr="00692DCA" w:rsidRDefault="00041919" w:rsidP="00E1057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057A">
        <w:rPr>
          <w:b/>
          <w:i/>
          <w:sz w:val="28"/>
          <w:szCs w:val="28"/>
          <w:bdr w:val="none" w:sz="0" w:space="0" w:color="auto" w:frame="1"/>
        </w:rPr>
        <w:t>Ведущий</w:t>
      </w:r>
      <w:r w:rsidRPr="00E1057A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r w:rsidRPr="00692DCA">
        <w:rPr>
          <w:sz w:val="28"/>
          <w:szCs w:val="28"/>
        </w:rPr>
        <w:t xml:space="preserve">Дорогие ребята! </w:t>
      </w:r>
      <w:r w:rsidRPr="00692DCA">
        <w:rPr>
          <w:rStyle w:val="c2"/>
          <w:sz w:val="28"/>
          <w:szCs w:val="28"/>
        </w:rPr>
        <w:t xml:space="preserve">Вот и подошел к концу наш праздник шоколада! </w:t>
      </w:r>
      <w:r w:rsidRPr="00692DCA">
        <w:rPr>
          <w:sz w:val="28"/>
          <w:szCs w:val="28"/>
        </w:rPr>
        <w:t>Мы говорим</w:t>
      </w:r>
      <w:r w:rsidRPr="00692DCA">
        <w:rPr>
          <w:rStyle w:val="apple-converted-space"/>
          <w:sz w:val="28"/>
          <w:szCs w:val="28"/>
        </w:rPr>
        <w:t> </w:t>
      </w:r>
      <w:r w:rsidRPr="00E1057A">
        <w:rPr>
          <w:sz w:val="28"/>
          <w:szCs w:val="28"/>
          <w:bdr w:val="none" w:sz="0" w:space="0" w:color="auto" w:frame="1"/>
        </w:rPr>
        <w:t>вам</w:t>
      </w:r>
      <w:r w:rsidRPr="00692DCA">
        <w:rPr>
          <w:sz w:val="28"/>
          <w:szCs w:val="28"/>
        </w:rPr>
        <w:t>:</w:t>
      </w:r>
    </w:p>
    <w:p w:rsidR="00041919" w:rsidRPr="00692DCA" w:rsidRDefault="00041919" w:rsidP="00E1057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DCA">
        <w:rPr>
          <w:sz w:val="28"/>
          <w:szCs w:val="28"/>
        </w:rPr>
        <w:t>Вместе</w:t>
      </w:r>
      <w:r w:rsidRPr="00692DCA"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«</w:t>
      </w:r>
      <w:r w:rsidRPr="00692DCA">
        <w:rPr>
          <w:i/>
          <w:iCs/>
          <w:sz w:val="28"/>
          <w:szCs w:val="28"/>
          <w:bdr w:val="none" w:sz="0" w:space="0" w:color="auto" w:frame="1"/>
        </w:rPr>
        <w:t>До свидания!»</w:t>
      </w:r>
    </w:p>
    <w:p w:rsidR="00041919" w:rsidRPr="00692DCA" w:rsidRDefault="00041919" w:rsidP="00E1057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DCA">
        <w:rPr>
          <w:sz w:val="28"/>
          <w:szCs w:val="28"/>
        </w:rPr>
        <w:t>Пусть ваша жизнь всегда будет сладкой как</w:t>
      </w:r>
      <w:r w:rsidRPr="00692DCA">
        <w:rPr>
          <w:rStyle w:val="apple-converted-space"/>
          <w:sz w:val="28"/>
          <w:szCs w:val="28"/>
        </w:rPr>
        <w:t> </w:t>
      </w:r>
      <w:r w:rsidRPr="00E1057A">
        <w:rPr>
          <w:rStyle w:val="Strong"/>
          <w:b w:val="0"/>
          <w:sz w:val="28"/>
          <w:szCs w:val="28"/>
          <w:bdr w:val="none" w:sz="0" w:space="0" w:color="auto" w:frame="1"/>
        </w:rPr>
        <w:t>шоколад</w:t>
      </w:r>
      <w:r w:rsidRPr="00692DCA">
        <w:rPr>
          <w:sz w:val="28"/>
          <w:szCs w:val="28"/>
        </w:rPr>
        <w:t>!</w:t>
      </w:r>
    </w:p>
    <w:p w:rsidR="00041919" w:rsidRDefault="00041919" w:rsidP="00D92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2E6">
        <w:rPr>
          <w:rStyle w:val="c2"/>
          <w:rFonts w:ascii="Times New Roman" w:hAnsi="Times New Roman"/>
          <w:b/>
          <w:i/>
          <w:sz w:val="28"/>
          <w:szCs w:val="28"/>
        </w:rPr>
        <w:t>Ведущий:</w:t>
      </w:r>
      <w:r w:rsidRPr="008C12E6">
        <w:rPr>
          <w:rStyle w:val="c2"/>
          <w:rFonts w:ascii="Times New Roman" w:hAnsi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sz w:val="28"/>
          <w:szCs w:val="28"/>
        </w:rPr>
        <w:t xml:space="preserve">- </w:t>
      </w:r>
      <w:r w:rsidRPr="008C12E6">
        <w:rPr>
          <w:rStyle w:val="c2"/>
          <w:rFonts w:ascii="Times New Roman" w:hAnsi="Times New Roman"/>
          <w:sz w:val="28"/>
          <w:szCs w:val="28"/>
        </w:rPr>
        <w:t xml:space="preserve">Ребята, вам понравилось? </w:t>
      </w:r>
      <w:r w:rsidRPr="008C12E6">
        <w:rPr>
          <w:rStyle w:val="c2"/>
          <w:rFonts w:ascii="Times New Roman" w:hAnsi="Times New Roman"/>
          <w:i/>
          <w:sz w:val="28"/>
          <w:szCs w:val="28"/>
        </w:rPr>
        <w:t>(ответы детей).</w:t>
      </w:r>
      <w:r w:rsidRPr="008C12E6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8C12E6">
        <w:rPr>
          <w:rFonts w:ascii="Times New Roman" w:hAnsi="Times New Roman"/>
          <w:sz w:val="28"/>
          <w:szCs w:val="28"/>
        </w:rPr>
        <w:t>Давайте пойдем в группу, вас ждет там сюрприз.</w:t>
      </w:r>
    </w:p>
    <w:p w:rsidR="00041919" w:rsidRPr="00D92CB2" w:rsidRDefault="00041919" w:rsidP="00D92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2E6">
        <w:rPr>
          <w:rStyle w:val="c2"/>
          <w:rFonts w:ascii="Times New Roman" w:hAnsi="Times New Roman"/>
          <w:i/>
          <w:sz w:val="28"/>
          <w:szCs w:val="28"/>
        </w:rPr>
        <w:t>Дети под музыку выходят из зала</w:t>
      </w:r>
      <w:r w:rsidRPr="008C12E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 идут в</w:t>
      </w:r>
      <w:r w:rsidRPr="008C12E6">
        <w:rPr>
          <w:rFonts w:ascii="Times New Roman" w:hAnsi="Times New Roman"/>
          <w:i/>
          <w:sz w:val="28"/>
          <w:szCs w:val="28"/>
        </w:rPr>
        <w:t xml:space="preserve"> группов</w:t>
      </w:r>
      <w:r>
        <w:rPr>
          <w:rFonts w:ascii="Times New Roman" w:hAnsi="Times New Roman"/>
          <w:i/>
          <w:sz w:val="28"/>
          <w:szCs w:val="28"/>
        </w:rPr>
        <w:t>ую комнату, где</w:t>
      </w:r>
      <w:r w:rsidRPr="008C12E6">
        <w:rPr>
          <w:rFonts w:ascii="Times New Roman" w:hAnsi="Times New Roman"/>
          <w:i/>
          <w:sz w:val="28"/>
          <w:szCs w:val="28"/>
        </w:rPr>
        <w:t xml:space="preserve"> накрыты столы для чаепития.</w:t>
      </w:r>
    </w:p>
    <w:p w:rsidR="00041919" w:rsidRPr="00692DCA" w:rsidRDefault="00041919" w:rsidP="00692D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919" w:rsidRPr="00692DCA" w:rsidRDefault="00041919" w:rsidP="00692DCA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041919" w:rsidRPr="00692DCA" w:rsidRDefault="00041919" w:rsidP="00692DC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1919" w:rsidRDefault="00041919" w:rsidP="00692DCA">
      <w:pPr>
        <w:spacing w:line="240" w:lineRule="auto"/>
      </w:pPr>
      <w:bookmarkStart w:id="0" w:name="_GoBack"/>
      <w:bookmarkEnd w:id="0"/>
    </w:p>
    <w:sectPr w:rsidR="00041919" w:rsidSect="00AB13FD">
      <w:pgSz w:w="11906" w:h="16838"/>
      <w:pgMar w:top="1134" w:right="850" w:bottom="1134" w:left="1701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36EE"/>
    <w:multiLevelType w:val="hybridMultilevel"/>
    <w:tmpl w:val="7874828C"/>
    <w:lvl w:ilvl="0" w:tplc="B9CEC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477F6F"/>
    <w:multiLevelType w:val="multilevel"/>
    <w:tmpl w:val="2A0C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BD0783"/>
    <w:multiLevelType w:val="multilevel"/>
    <w:tmpl w:val="AA46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401DD7"/>
    <w:multiLevelType w:val="multilevel"/>
    <w:tmpl w:val="F380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6E4"/>
    <w:rsid w:val="0000727D"/>
    <w:rsid w:val="00041919"/>
    <w:rsid w:val="000832ED"/>
    <w:rsid w:val="000E3398"/>
    <w:rsid w:val="00110DC7"/>
    <w:rsid w:val="0017071D"/>
    <w:rsid w:val="001B1B14"/>
    <w:rsid w:val="001B3DED"/>
    <w:rsid w:val="001F57F4"/>
    <w:rsid w:val="003D26E6"/>
    <w:rsid w:val="004405E4"/>
    <w:rsid w:val="004D0FAC"/>
    <w:rsid w:val="00510448"/>
    <w:rsid w:val="005125A1"/>
    <w:rsid w:val="005D4794"/>
    <w:rsid w:val="00664692"/>
    <w:rsid w:val="006726D2"/>
    <w:rsid w:val="00692DCA"/>
    <w:rsid w:val="00721F8E"/>
    <w:rsid w:val="00755FB7"/>
    <w:rsid w:val="007E08FC"/>
    <w:rsid w:val="00802F0F"/>
    <w:rsid w:val="008C12E6"/>
    <w:rsid w:val="009659C5"/>
    <w:rsid w:val="00A92E6B"/>
    <w:rsid w:val="00AB13FD"/>
    <w:rsid w:val="00B605EB"/>
    <w:rsid w:val="00C546E3"/>
    <w:rsid w:val="00C607ED"/>
    <w:rsid w:val="00C646E4"/>
    <w:rsid w:val="00C66222"/>
    <w:rsid w:val="00C713D0"/>
    <w:rsid w:val="00CE27AC"/>
    <w:rsid w:val="00D133DF"/>
    <w:rsid w:val="00D14049"/>
    <w:rsid w:val="00D62606"/>
    <w:rsid w:val="00D92CB2"/>
    <w:rsid w:val="00DC6762"/>
    <w:rsid w:val="00E1057A"/>
    <w:rsid w:val="00E12D5A"/>
    <w:rsid w:val="00EA079A"/>
    <w:rsid w:val="00EE6B47"/>
    <w:rsid w:val="00F31576"/>
    <w:rsid w:val="00F36D0F"/>
    <w:rsid w:val="00F661D6"/>
    <w:rsid w:val="00FA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E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64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C6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46E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46E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14">
    <w:name w:val="c14"/>
    <w:basedOn w:val="Normal"/>
    <w:uiPriority w:val="99"/>
    <w:rsid w:val="00C64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C646E4"/>
    <w:rPr>
      <w:rFonts w:cs="Times New Roman"/>
    </w:rPr>
  </w:style>
  <w:style w:type="paragraph" w:customStyle="1" w:styleId="c0">
    <w:name w:val="c0"/>
    <w:basedOn w:val="Normal"/>
    <w:uiPriority w:val="99"/>
    <w:rsid w:val="00C64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C646E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646E4"/>
    <w:rPr>
      <w:rFonts w:cs="Times New Roman"/>
    </w:rPr>
  </w:style>
  <w:style w:type="character" w:customStyle="1" w:styleId="c1">
    <w:name w:val="c1"/>
    <w:basedOn w:val="DefaultParagraphFont"/>
    <w:uiPriority w:val="99"/>
    <w:rsid w:val="00C646E4"/>
    <w:rPr>
      <w:rFonts w:cs="Times New Roman"/>
    </w:rPr>
  </w:style>
  <w:style w:type="paragraph" w:styleId="NormalWeb">
    <w:name w:val="Normal (Web)"/>
    <w:basedOn w:val="Normal"/>
    <w:uiPriority w:val="99"/>
    <w:rsid w:val="00C64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646E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46E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D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FAC"/>
    <w:rPr>
      <w:rFonts w:ascii="Tahoma" w:hAnsi="Tahoma" w:cs="Tahoma"/>
      <w:sz w:val="16"/>
      <w:szCs w:val="16"/>
    </w:rPr>
  </w:style>
  <w:style w:type="paragraph" w:customStyle="1" w:styleId="c4">
    <w:name w:val="c4"/>
    <w:basedOn w:val="Normal"/>
    <w:uiPriority w:val="99"/>
    <w:rsid w:val="00755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755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E3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5</Pages>
  <Words>958</Words>
  <Characters>5465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33</cp:lastModifiedBy>
  <cp:revision>22</cp:revision>
  <dcterms:created xsi:type="dcterms:W3CDTF">2017-06-29T11:56:00Z</dcterms:created>
  <dcterms:modified xsi:type="dcterms:W3CDTF">2017-07-12T14:01:00Z</dcterms:modified>
</cp:coreProperties>
</file>